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EA1A6A" w14:textId="242BBCEA" w:rsidR="00F662AB" w:rsidRPr="00F17857" w:rsidRDefault="00EB376D" w:rsidP="00EB376D">
      <w:pPr>
        <w:pStyle w:val="Brezrazmikov"/>
        <w:jc w:val="center"/>
        <w:rPr>
          <w:b/>
          <w:sz w:val="24"/>
        </w:rPr>
      </w:pPr>
      <w:r w:rsidRPr="00F17857">
        <w:rPr>
          <w:b/>
          <w:sz w:val="24"/>
        </w:rPr>
        <w:t>Vprašalnik za evalvacijo supervizirane prakse</w:t>
      </w:r>
      <w:r w:rsidR="00ED24A0">
        <w:rPr>
          <w:b/>
          <w:sz w:val="24"/>
        </w:rPr>
        <w:t xml:space="preserve"> - mentorji</w:t>
      </w:r>
    </w:p>
    <w:p w14:paraId="240417B8" w14:textId="77777777" w:rsidR="00F1467B" w:rsidRPr="00F17857" w:rsidRDefault="00F1467B" w:rsidP="00857141">
      <w:pPr>
        <w:pStyle w:val="Brezrazmikov"/>
      </w:pPr>
    </w:p>
    <w:tbl>
      <w:tblPr>
        <w:tblStyle w:val="Tabelamrea"/>
        <w:tblW w:w="10173" w:type="dxa"/>
        <w:tblLook w:val="04A0" w:firstRow="1" w:lastRow="0" w:firstColumn="1" w:lastColumn="0" w:noHBand="0" w:noVBand="1"/>
      </w:tblPr>
      <w:tblGrid>
        <w:gridCol w:w="3227"/>
        <w:gridCol w:w="6946"/>
      </w:tblGrid>
      <w:tr w:rsidR="006D7CA6" w:rsidRPr="00F17857" w14:paraId="49CC0E1A" w14:textId="77777777" w:rsidTr="004F5DD4">
        <w:tc>
          <w:tcPr>
            <w:tcW w:w="3227" w:type="dxa"/>
          </w:tcPr>
          <w:p w14:paraId="4C0EC50F" w14:textId="77777777" w:rsidR="00F1467B" w:rsidRPr="00F17857" w:rsidRDefault="00F1467B" w:rsidP="00F1467B">
            <w:pPr>
              <w:pStyle w:val="Brezrazmikov"/>
              <w:rPr>
                <w:b/>
              </w:rPr>
            </w:pPr>
            <w:r w:rsidRPr="00F17857">
              <w:rPr>
                <w:b/>
              </w:rPr>
              <w:t>Mentor:</w:t>
            </w:r>
          </w:p>
        </w:tc>
        <w:tc>
          <w:tcPr>
            <w:tcW w:w="6946" w:type="dxa"/>
          </w:tcPr>
          <w:p w14:paraId="6DAABAC5" w14:textId="77777777" w:rsidR="00F1467B" w:rsidRPr="00F17857" w:rsidRDefault="00F1467B" w:rsidP="00F1467B">
            <w:pPr>
              <w:pStyle w:val="Brezrazmikov"/>
              <w:rPr>
                <w:u w:val="single"/>
              </w:rPr>
            </w:pPr>
          </w:p>
        </w:tc>
      </w:tr>
      <w:tr w:rsidR="006D7CA6" w:rsidRPr="00F17857" w14:paraId="40330413" w14:textId="77777777" w:rsidTr="004F5DD4">
        <w:tc>
          <w:tcPr>
            <w:tcW w:w="3227" w:type="dxa"/>
          </w:tcPr>
          <w:p w14:paraId="3445E312" w14:textId="77777777" w:rsidR="00F1467B" w:rsidRPr="00F17857" w:rsidRDefault="00F1467B" w:rsidP="00F1467B">
            <w:pPr>
              <w:pStyle w:val="Brezrazmikov"/>
              <w:rPr>
                <w:b/>
              </w:rPr>
            </w:pPr>
            <w:r w:rsidRPr="00F17857">
              <w:rPr>
                <w:b/>
              </w:rPr>
              <w:t>Mentoriranec:</w:t>
            </w:r>
          </w:p>
        </w:tc>
        <w:tc>
          <w:tcPr>
            <w:tcW w:w="6946" w:type="dxa"/>
          </w:tcPr>
          <w:p w14:paraId="78250B64" w14:textId="77777777" w:rsidR="00F1467B" w:rsidRPr="00F17857" w:rsidRDefault="00F1467B" w:rsidP="00F1467B">
            <w:pPr>
              <w:pStyle w:val="Brezrazmikov"/>
              <w:rPr>
                <w:u w:val="single"/>
              </w:rPr>
            </w:pPr>
          </w:p>
        </w:tc>
      </w:tr>
      <w:tr w:rsidR="006D7CA6" w:rsidRPr="00F17857" w14:paraId="03088645" w14:textId="77777777" w:rsidTr="004F5DD4">
        <w:tc>
          <w:tcPr>
            <w:tcW w:w="3227" w:type="dxa"/>
          </w:tcPr>
          <w:p w14:paraId="0030136A" w14:textId="465C5358" w:rsidR="00F1467B" w:rsidRPr="00F17857" w:rsidRDefault="00F1467B" w:rsidP="00F0073A">
            <w:pPr>
              <w:pStyle w:val="Brezrazmikov"/>
              <w:rPr>
                <w:b/>
              </w:rPr>
            </w:pPr>
            <w:r w:rsidRPr="00F17857">
              <w:rPr>
                <w:b/>
              </w:rPr>
              <w:t xml:space="preserve">Trajanje </w:t>
            </w:r>
            <w:r w:rsidR="00F0073A">
              <w:rPr>
                <w:b/>
              </w:rPr>
              <w:t>mentoriranja</w:t>
            </w:r>
            <w:r w:rsidRPr="00F17857">
              <w:rPr>
                <w:b/>
              </w:rPr>
              <w:t xml:space="preserve"> (od-do):</w:t>
            </w:r>
          </w:p>
        </w:tc>
        <w:tc>
          <w:tcPr>
            <w:tcW w:w="6946" w:type="dxa"/>
          </w:tcPr>
          <w:p w14:paraId="4F657A10" w14:textId="77777777" w:rsidR="00F1467B" w:rsidRPr="00F17857" w:rsidRDefault="00F1467B" w:rsidP="00F1467B">
            <w:pPr>
              <w:pStyle w:val="Brezrazmikov"/>
              <w:rPr>
                <w:u w:val="single"/>
              </w:rPr>
            </w:pPr>
          </w:p>
        </w:tc>
      </w:tr>
      <w:tr w:rsidR="006D7CA6" w:rsidRPr="00F17857" w14:paraId="37476F0D" w14:textId="77777777" w:rsidTr="004F5DD4">
        <w:tc>
          <w:tcPr>
            <w:tcW w:w="3227" w:type="dxa"/>
          </w:tcPr>
          <w:p w14:paraId="7913A761" w14:textId="4F739C6E" w:rsidR="00F1467B" w:rsidRPr="00F17857" w:rsidRDefault="00F1467B" w:rsidP="00F0073A">
            <w:pPr>
              <w:pStyle w:val="Brezrazmikov"/>
              <w:rPr>
                <w:b/>
              </w:rPr>
            </w:pPr>
            <w:r w:rsidRPr="00F17857">
              <w:rPr>
                <w:b/>
              </w:rPr>
              <w:t xml:space="preserve">Okvirno število ur </w:t>
            </w:r>
            <w:r w:rsidR="00F0073A">
              <w:rPr>
                <w:b/>
              </w:rPr>
              <w:t>mentoriranja</w:t>
            </w:r>
            <w:r w:rsidRPr="00F17857">
              <w:rPr>
                <w:b/>
              </w:rPr>
              <w:t>:</w:t>
            </w:r>
          </w:p>
        </w:tc>
        <w:tc>
          <w:tcPr>
            <w:tcW w:w="6946" w:type="dxa"/>
          </w:tcPr>
          <w:p w14:paraId="02093BCA" w14:textId="77777777" w:rsidR="00F1467B" w:rsidRPr="00F17857" w:rsidRDefault="00F1467B" w:rsidP="00F1467B">
            <w:pPr>
              <w:pStyle w:val="Brezrazmikov"/>
              <w:rPr>
                <w:u w:val="single"/>
              </w:rPr>
            </w:pPr>
          </w:p>
        </w:tc>
      </w:tr>
    </w:tbl>
    <w:p w14:paraId="4A7C282E" w14:textId="77777777" w:rsidR="00F1467B" w:rsidRDefault="00F1467B" w:rsidP="00F1467B">
      <w:pPr>
        <w:pStyle w:val="Brezrazmikov"/>
        <w:rPr>
          <w:u w:val="single"/>
        </w:rPr>
      </w:pPr>
    </w:p>
    <w:p w14:paraId="0DFCBCC2" w14:textId="1C0A8D73" w:rsidR="008335A1" w:rsidRDefault="00A37C21" w:rsidP="00F1467B">
      <w:pPr>
        <w:pStyle w:val="Brezrazmikov"/>
        <w:rPr>
          <w:u w:val="single"/>
        </w:rPr>
      </w:pPr>
      <w:r>
        <w:rPr>
          <w:u w:val="single"/>
        </w:rPr>
        <w:t xml:space="preserve">Prosimo vas, da izpolnite vprašalnik o </w:t>
      </w:r>
      <w:r w:rsidR="00F0073A">
        <w:rPr>
          <w:u w:val="single"/>
        </w:rPr>
        <w:t>mentoriranju supervizirane prakse</w:t>
      </w:r>
      <w:r>
        <w:rPr>
          <w:u w:val="single"/>
        </w:rPr>
        <w:t xml:space="preserve">, ki ste </w:t>
      </w:r>
      <w:r w:rsidR="00F0073A">
        <w:rPr>
          <w:u w:val="single"/>
        </w:rPr>
        <w:t>ga</w:t>
      </w:r>
      <w:r>
        <w:rPr>
          <w:u w:val="single"/>
        </w:rPr>
        <w:t xml:space="preserve"> izvajali v okviru projekta. Če ste</w:t>
      </w:r>
      <w:r w:rsidR="005121DF">
        <w:rPr>
          <w:u w:val="single"/>
        </w:rPr>
        <w:t xml:space="preserve"> </w:t>
      </w:r>
      <w:r w:rsidR="00F0073A">
        <w:rPr>
          <w:u w:val="single"/>
        </w:rPr>
        <w:t>mentorirali več kot enega mentoriranca</w:t>
      </w:r>
      <w:r>
        <w:rPr>
          <w:u w:val="single"/>
        </w:rPr>
        <w:t>, lahko določene dele vprašalnika izpolnite samo enkrat</w:t>
      </w:r>
      <w:r w:rsidR="00CB07E3">
        <w:rPr>
          <w:u w:val="single"/>
        </w:rPr>
        <w:t>, dele, ki se nanašajo na specifičnega mentoriranca</w:t>
      </w:r>
      <w:r w:rsidR="00BD55C3">
        <w:rPr>
          <w:u w:val="single"/>
        </w:rPr>
        <w:t>,</w:t>
      </w:r>
      <w:r w:rsidR="00CB07E3">
        <w:rPr>
          <w:u w:val="single"/>
        </w:rPr>
        <w:t xml:space="preserve"> pa za vsakega </w:t>
      </w:r>
      <w:r w:rsidR="00BD55C3">
        <w:rPr>
          <w:u w:val="single"/>
        </w:rPr>
        <w:t xml:space="preserve">mentoriranca </w:t>
      </w:r>
      <w:r w:rsidR="00CB07E3">
        <w:rPr>
          <w:u w:val="single"/>
        </w:rPr>
        <w:t xml:space="preserve">posebej (v ločenih vprašalnikih). </w:t>
      </w:r>
      <w:r w:rsidR="00CB07E3" w:rsidRPr="002429D8">
        <w:rPr>
          <w:b/>
        </w:rPr>
        <w:t xml:space="preserve">Vaši odgovori so za evalvacijo </w:t>
      </w:r>
      <w:r w:rsidR="005121DF" w:rsidRPr="002429D8">
        <w:rPr>
          <w:b/>
        </w:rPr>
        <w:t xml:space="preserve">supervizirane </w:t>
      </w:r>
      <w:r w:rsidR="00CB07E3" w:rsidRPr="002429D8">
        <w:rPr>
          <w:b/>
        </w:rPr>
        <w:t xml:space="preserve">prakse, projekta in za postavljanje sistema </w:t>
      </w:r>
      <w:r w:rsidR="004562E8" w:rsidRPr="002429D8">
        <w:rPr>
          <w:b/>
        </w:rPr>
        <w:t xml:space="preserve">supervizirane prakse </w:t>
      </w:r>
      <w:r w:rsidR="00CB07E3" w:rsidRPr="002429D8">
        <w:rPr>
          <w:b/>
        </w:rPr>
        <w:t xml:space="preserve">zelo pomembni, tako da vas prosimo, da si vzamete čas za razmislek o vprašanjih in nanje zanesljivo </w:t>
      </w:r>
      <w:r w:rsidR="00CB2353" w:rsidRPr="002429D8">
        <w:rPr>
          <w:b/>
        </w:rPr>
        <w:t xml:space="preserve">ter dovolj podrobno </w:t>
      </w:r>
      <w:r w:rsidR="00CB07E3" w:rsidRPr="002429D8">
        <w:rPr>
          <w:b/>
        </w:rPr>
        <w:t>odgovorite. Za vas čas in trud se vam že vnaprej zahvaljujemo!</w:t>
      </w:r>
    </w:p>
    <w:p w14:paraId="77B68E9F" w14:textId="77777777" w:rsidR="002875EB" w:rsidRDefault="002875EB" w:rsidP="00F1467B">
      <w:pPr>
        <w:pStyle w:val="Brezrazmikov"/>
        <w:rPr>
          <w:u w:val="single"/>
        </w:rPr>
      </w:pPr>
    </w:p>
    <w:p w14:paraId="318A67B8" w14:textId="0D8F2D1A" w:rsidR="002875EB" w:rsidRDefault="002875EB" w:rsidP="00F1467B">
      <w:pPr>
        <w:pStyle w:val="Brezrazmikov"/>
        <w:rPr>
          <w:u w:val="single"/>
        </w:rPr>
      </w:pPr>
      <w:r>
        <w:rPr>
          <w:u w:val="single"/>
        </w:rPr>
        <w:t xml:space="preserve">V prvem delu vprašalnik </w:t>
      </w:r>
      <w:r w:rsidR="00943E7E">
        <w:rPr>
          <w:u w:val="single"/>
        </w:rPr>
        <w:t xml:space="preserve">približno </w:t>
      </w:r>
      <w:r>
        <w:rPr>
          <w:u w:val="single"/>
        </w:rPr>
        <w:t>sledi strukturi</w:t>
      </w:r>
      <w:r w:rsidR="00E379A6">
        <w:rPr>
          <w:u w:val="single"/>
        </w:rPr>
        <w:t xml:space="preserve"> specifičnega dela sporazuma o mentoriranju.</w:t>
      </w:r>
      <w:r>
        <w:rPr>
          <w:u w:val="single"/>
        </w:rPr>
        <w:t xml:space="preserve"> V drugem delu so vprašanja, ki se nanašajo na izvedbo </w:t>
      </w:r>
      <w:r w:rsidR="00F0073A">
        <w:rPr>
          <w:u w:val="single"/>
        </w:rPr>
        <w:t>mentoriranja</w:t>
      </w:r>
      <w:r w:rsidR="004562E8">
        <w:rPr>
          <w:u w:val="single"/>
        </w:rPr>
        <w:t xml:space="preserve">, </w:t>
      </w:r>
      <w:r>
        <w:rPr>
          <w:u w:val="single"/>
        </w:rPr>
        <w:t>in splošna vprašanja.</w:t>
      </w:r>
    </w:p>
    <w:p w14:paraId="530171EF" w14:textId="77777777" w:rsidR="00F54AB2" w:rsidRPr="00F17857" w:rsidRDefault="00F54AB2" w:rsidP="006370FE">
      <w:pPr>
        <w:spacing w:after="0" w:line="240" w:lineRule="auto"/>
        <w:rPr>
          <w:rStyle w:val="hps"/>
          <w:rFonts w:asciiTheme="minorHAnsi" w:hAnsiTheme="minorHAnsi" w:cs="Arial"/>
          <w:b/>
          <w:color w:val="222222"/>
          <w:sz w:val="24"/>
          <w:szCs w:val="24"/>
        </w:rPr>
      </w:pPr>
    </w:p>
    <w:p w14:paraId="315BFAF7" w14:textId="228FFBC5" w:rsidR="006211D5" w:rsidRPr="00E379A6" w:rsidRDefault="009D5C96" w:rsidP="000B2D33">
      <w:pPr>
        <w:pStyle w:val="Brezrazmikov"/>
        <w:rPr>
          <w:b/>
        </w:rPr>
      </w:pPr>
      <w:r w:rsidRPr="00E379A6">
        <w:rPr>
          <w:b/>
        </w:rPr>
        <w:t>Pri tem delu si lahko pomagate s pregledom specifičnega dela vašega sporazuma o mentoriranju.</w:t>
      </w:r>
    </w:p>
    <w:p w14:paraId="3DC702FE" w14:textId="77777777" w:rsidR="000B2D33" w:rsidRDefault="000B2D33" w:rsidP="000B2D33">
      <w:pPr>
        <w:spacing w:after="0" w:line="240" w:lineRule="auto"/>
        <w:rPr>
          <w:rStyle w:val="hps"/>
          <w:rFonts w:asciiTheme="minorHAnsi" w:hAnsiTheme="minorHAnsi"/>
          <w:sz w:val="24"/>
          <w:szCs w:val="24"/>
        </w:rPr>
      </w:pPr>
    </w:p>
    <w:p w14:paraId="6EA3BB72" w14:textId="4F024811" w:rsidR="00AE2AD2" w:rsidRPr="005A5C76" w:rsidRDefault="00AE2AD2" w:rsidP="000B2D33">
      <w:pPr>
        <w:spacing w:after="0" w:line="240" w:lineRule="auto"/>
        <w:rPr>
          <w:rStyle w:val="hps"/>
          <w:rFonts w:asciiTheme="minorHAnsi" w:hAnsiTheme="minorHAnsi"/>
          <w:i/>
          <w:szCs w:val="24"/>
        </w:rPr>
      </w:pPr>
      <w:r w:rsidRPr="005A5C76">
        <w:rPr>
          <w:rStyle w:val="hps"/>
          <w:rFonts w:asciiTheme="minorHAnsi" w:hAnsiTheme="minorHAnsi"/>
          <w:i/>
          <w:szCs w:val="24"/>
        </w:rPr>
        <w:t>Ocenjujete na lestvici od 1</w:t>
      </w:r>
      <w:r w:rsidR="005D49B3">
        <w:rPr>
          <w:rStyle w:val="hps"/>
          <w:rFonts w:asciiTheme="minorHAnsi" w:hAnsiTheme="minorHAnsi"/>
          <w:i/>
          <w:szCs w:val="24"/>
        </w:rPr>
        <w:t xml:space="preserve"> do </w:t>
      </w:r>
      <w:r w:rsidRPr="005A5C76">
        <w:rPr>
          <w:rStyle w:val="hps"/>
          <w:rFonts w:asciiTheme="minorHAnsi" w:hAnsiTheme="minorHAnsi"/>
          <w:i/>
          <w:szCs w:val="24"/>
        </w:rPr>
        <w:t xml:space="preserve">5, pri čemer </w:t>
      </w:r>
      <w:r w:rsidR="002805DA">
        <w:rPr>
          <w:rStyle w:val="hps"/>
          <w:rFonts w:asciiTheme="minorHAnsi" w:hAnsiTheme="minorHAnsi"/>
          <w:i/>
          <w:szCs w:val="24"/>
        </w:rPr>
        <w:t xml:space="preserve">številke pomenijo: </w:t>
      </w:r>
      <w:r w:rsidRPr="005A5C76">
        <w:rPr>
          <w:rStyle w:val="hps"/>
          <w:rFonts w:asciiTheme="minorHAnsi" w:hAnsiTheme="minorHAnsi"/>
          <w:i/>
          <w:szCs w:val="24"/>
        </w:rPr>
        <w:t>1</w:t>
      </w:r>
      <w:r w:rsidR="005D49B3">
        <w:rPr>
          <w:rStyle w:val="hps"/>
          <w:rFonts w:asciiTheme="minorHAnsi" w:hAnsiTheme="minorHAnsi"/>
          <w:i/>
          <w:szCs w:val="24"/>
        </w:rPr>
        <w:t xml:space="preserve"> </w:t>
      </w:r>
      <w:r w:rsidR="002805DA">
        <w:rPr>
          <w:rStyle w:val="hps"/>
          <w:rFonts w:asciiTheme="minorHAnsi" w:hAnsiTheme="minorHAnsi"/>
          <w:i/>
          <w:szCs w:val="24"/>
        </w:rPr>
        <w:t xml:space="preserve">– </w:t>
      </w:r>
      <w:r w:rsidRPr="005A5C76">
        <w:rPr>
          <w:rStyle w:val="hps"/>
          <w:rFonts w:asciiTheme="minorHAnsi" w:hAnsiTheme="minorHAnsi"/>
          <w:i/>
          <w:szCs w:val="24"/>
        </w:rPr>
        <w:t>sploh ne drži; 2</w:t>
      </w:r>
      <w:r w:rsidR="005D49B3">
        <w:rPr>
          <w:rStyle w:val="hps"/>
          <w:rFonts w:asciiTheme="minorHAnsi" w:hAnsiTheme="minorHAnsi"/>
          <w:i/>
          <w:szCs w:val="24"/>
        </w:rPr>
        <w:t xml:space="preserve"> </w:t>
      </w:r>
      <w:r w:rsidR="002805DA">
        <w:rPr>
          <w:rStyle w:val="hps"/>
          <w:rFonts w:asciiTheme="minorHAnsi" w:hAnsiTheme="minorHAnsi"/>
          <w:i/>
          <w:szCs w:val="24"/>
        </w:rPr>
        <w:t xml:space="preserve">– </w:t>
      </w:r>
      <w:r w:rsidRPr="005A5C76">
        <w:rPr>
          <w:rStyle w:val="hps"/>
          <w:rFonts w:asciiTheme="minorHAnsi" w:hAnsiTheme="minorHAnsi"/>
          <w:i/>
          <w:szCs w:val="24"/>
        </w:rPr>
        <w:t>drži v manjši meri; 3</w:t>
      </w:r>
      <w:r w:rsidR="002805DA">
        <w:rPr>
          <w:rStyle w:val="hps"/>
          <w:rFonts w:asciiTheme="minorHAnsi" w:hAnsiTheme="minorHAnsi"/>
          <w:i/>
          <w:szCs w:val="24"/>
        </w:rPr>
        <w:t xml:space="preserve"> –</w:t>
      </w:r>
      <w:r w:rsidR="005D49B3">
        <w:rPr>
          <w:rStyle w:val="hps"/>
          <w:rFonts w:asciiTheme="minorHAnsi" w:hAnsiTheme="minorHAnsi"/>
          <w:i/>
          <w:szCs w:val="24"/>
        </w:rPr>
        <w:t xml:space="preserve"> </w:t>
      </w:r>
      <w:r w:rsidR="00CB6917">
        <w:rPr>
          <w:rStyle w:val="hps"/>
          <w:rFonts w:asciiTheme="minorHAnsi" w:hAnsiTheme="minorHAnsi"/>
          <w:i/>
          <w:szCs w:val="24"/>
        </w:rPr>
        <w:t>zmerno drži</w:t>
      </w:r>
      <w:r w:rsidRPr="005A5C76">
        <w:rPr>
          <w:rStyle w:val="hps"/>
          <w:rFonts w:asciiTheme="minorHAnsi" w:hAnsiTheme="minorHAnsi"/>
          <w:i/>
          <w:szCs w:val="24"/>
        </w:rPr>
        <w:t>; 4</w:t>
      </w:r>
      <w:r w:rsidR="005D49B3">
        <w:rPr>
          <w:rStyle w:val="hps"/>
          <w:rFonts w:asciiTheme="minorHAnsi" w:hAnsiTheme="minorHAnsi"/>
          <w:i/>
          <w:szCs w:val="24"/>
        </w:rPr>
        <w:t xml:space="preserve"> </w:t>
      </w:r>
      <w:r w:rsidR="002805DA">
        <w:rPr>
          <w:rStyle w:val="hps"/>
          <w:rFonts w:asciiTheme="minorHAnsi" w:hAnsiTheme="minorHAnsi"/>
          <w:i/>
          <w:szCs w:val="24"/>
        </w:rPr>
        <w:t xml:space="preserve">– </w:t>
      </w:r>
      <w:r w:rsidR="00CB6917">
        <w:rPr>
          <w:rStyle w:val="hps"/>
          <w:rFonts w:asciiTheme="minorHAnsi" w:hAnsiTheme="minorHAnsi"/>
          <w:i/>
          <w:szCs w:val="24"/>
        </w:rPr>
        <w:t xml:space="preserve">v veliki meri </w:t>
      </w:r>
      <w:r w:rsidRPr="005A5C76">
        <w:rPr>
          <w:rStyle w:val="hps"/>
          <w:rFonts w:asciiTheme="minorHAnsi" w:hAnsiTheme="minorHAnsi"/>
          <w:i/>
          <w:szCs w:val="24"/>
        </w:rPr>
        <w:t>drži; 5</w:t>
      </w:r>
      <w:r w:rsidR="005D49B3">
        <w:rPr>
          <w:rStyle w:val="hps"/>
          <w:rFonts w:asciiTheme="minorHAnsi" w:hAnsiTheme="minorHAnsi"/>
          <w:i/>
          <w:szCs w:val="24"/>
        </w:rPr>
        <w:t xml:space="preserve"> </w:t>
      </w:r>
      <w:r w:rsidR="002805DA">
        <w:rPr>
          <w:rStyle w:val="hps"/>
          <w:rFonts w:asciiTheme="minorHAnsi" w:hAnsiTheme="minorHAnsi"/>
          <w:i/>
          <w:szCs w:val="24"/>
        </w:rPr>
        <w:t xml:space="preserve">– </w:t>
      </w:r>
      <w:r w:rsidRPr="005A5C76">
        <w:rPr>
          <w:rStyle w:val="hps"/>
          <w:rFonts w:asciiTheme="minorHAnsi" w:hAnsiTheme="minorHAnsi"/>
          <w:i/>
          <w:szCs w:val="24"/>
        </w:rPr>
        <w:t>popolnoma drži.</w:t>
      </w:r>
      <w:r w:rsidR="00CB6917">
        <w:rPr>
          <w:rStyle w:val="hps"/>
          <w:rFonts w:asciiTheme="minorHAnsi" w:hAnsiTheme="minorHAnsi"/>
          <w:i/>
          <w:szCs w:val="24"/>
        </w:rPr>
        <w:t xml:space="preserve"> </w:t>
      </w:r>
      <w:r w:rsidR="00CB6917" w:rsidRPr="002429D8">
        <w:rPr>
          <w:rStyle w:val="hps"/>
          <w:rFonts w:asciiTheme="minorHAnsi" w:hAnsiTheme="minorHAnsi"/>
          <w:b/>
          <w:i/>
          <w:szCs w:val="24"/>
        </w:rPr>
        <w:t>V desnem stolpcu pojasnite svojo oceno, še posebej, če ta ne dosega vrednosti 5.</w:t>
      </w:r>
    </w:p>
    <w:tbl>
      <w:tblPr>
        <w:tblW w:w="10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40"/>
        <w:gridCol w:w="382"/>
        <w:gridCol w:w="381"/>
        <w:gridCol w:w="379"/>
        <w:gridCol w:w="379"/>
        <w:gridCol w:w="379"/>
        <w:gridCol w:w="3840"/>
      </w:tblGrid>
      <w:tr w:rsidR="007470AE" w:rsidRPr="007470AE" w14:paraId="2FA603AE" w14:textId="77777777" w:rsidTr="007470AE">
        <w:trPr>
          <w:trHeight w:val="588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87D27" w14:textId="77777777" w:rsidR="007470AE" w:rsidRPr="007470AE" w:rsidRDefault="007470AE" w:rsidP="007470AE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i/>
                <w:iCs/>
                <w:color w:val="000000"/>
                <w:lang w:eastAsia="sl-SI"/>
              </w:rPr>
            </w:pPr>
            <w:r w:rsidRPr="007470AE">
              <w:rPr>
                <w:rFonts w:ascii="Calibri" w:eastAsia="Times New Roman" w:hAnsi="Calibri" w:cs="Times New Roman"/>
                <w:i/>
                <w:iCs/>
                <w:color w:val="000000"/>
                <w:lang w:eastAsia="sl-SI"/>
              </w:rPr>
              <w:t> </w:t>
            </w:r>
          </w:p>
        </w:tc>
        <w:tc>
          <w:tcPr>
            <w:tcW w:w="1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55FF70" w14:textId="77777777" w:rsidR="007470AE" w:rsidRPr="007470AE" w:rsidRDefault="007470AE" w:rsidP="007470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sl-SI"/>
              </w:rPr>
            </w:pPr>
            <w:r w:rsidRPr="007470AE">
              <w:rPr>
                <w:rFonts w:ascii="Calibri" w:eastAsia="Times New Roman" w:hAnsi="Calibri" w:cs="Times New Roman"/>
                <w:i/>
                <w:iCs/>
                <w:color w:val="000000"/>
                <w:lang w:eastAsia="sl-SI"/>
              </w:rPr>
              <w:t>Ocenite uspešnost: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51CFE" w14:textId="77777777" w:rsidR="007470AE" w:rsidRPr="007470AE" w:rsidRDefault="007470AE" w:rsidP="007470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sl-SI"/>
              </w:rPr>
            </w:pPr>
            <w:r w:rsidRPr="007470AE">
              <w:rPr>
                <w:rFonts w:ascii="Calibri" w:eastAsia="Times New Roman" w:hAnsi="Calibri" w:cs="Times New Roman"/>
                <w:i/>
                <w:iCs/>
                <w:color w:val="000000"/>
                <w:lang w:eastAsia="sl-SI"/>
              </w:rPr>
              <w:t>Komentar odgovora:</w:t>
            </w:r>
          </w:p>
        </w:tc>
      </w:tr>
      <w:tr w:rsidR="007470AE" w:rsidRPr="007470AE" w14:paraId="62855169" w14:textId="77777777" w:rsidTr="007470AE">
        <w:trPr>
          <w:trHeight w:val="78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80806" w14:textId="329F6A36" w:rsidR="007470AE" w:rsidRPr="007470AE" w:rsidRDefault="007470AE" w:rsidP="00A6467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222222"/>
                <w:lang w:eastAsia="sl-SI"/>
              </w:rPr>
            </w:pPr>
            <w:r w:rsidRPr="007470AE">
              <w:rPr>
                <w:rFonts w:ascii="Calibri" w:eastAsia="Times New Roman" w:hAnsi="Calibri" w:cs="Times New Roman"/>
                <w:color w:val="222222"/>
                <w:lang w:eastAsia="sl-SI"/>
              </w:rPr>
              <w:t>Moja pričakovanja do mentoriranja s</w:t>
            </w:r>
            <w:r w:rsidR="00A64675">
              <w:rPr>
                <w:rFonts w:ascii="Calibri" w:eastAsia="Times New Roman" w:hAnsi="Calibri" w:cs="Times New Roman"/>
                <w:color w:val="222222"/>
                <w:lang w:eastAsia="sl-SI"/>
              </w:rPr>
              <w:t>o bila ustrezna</w:t>
            </w:r>
            <w:r w:rsidR="00CB6917">
              <w:rPr>
                <w:rFonts w:ascii="Calibri" w:eastAsia="Times New Roman" w:hAnsi="Calibri" w:cs="Times New Roman"/>
                <w:color w:val="222222"/>
                <w:lang w:eastAsia="sl-SI"/>
              </w:rPr>
              <w:t>.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88918A" w14:textId="77777777" w:rsidR="007470AE" w:rsidRPr="007470AE" w:rsidRDefault="007470AE" w:rsidP="007470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470AE">
              <w:rPr>
                <w:rFonts w:ascii="Calibri" w:eastAsia="Times New Roman" w:hAnsi="Calibri" w:cs="Times New Roman"/>
                <w:color w:val="000000"/>
                <w:lang w:eastAsia="sl-SI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444049" w14:textId="77777777" w:rsidR="007470AE" w:rsidRPr="007470AE" w:rsidRDefault="007470AE" w:rsidP="007470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470AE">
              <w:rPr>
                <w:rFonts w:ascii="Calibri" w:eastAsia="Times New Roman" w:hAnsi="Calibri" w:cs="Times New Roman"/>
                <w:color w:val="000000"/>
                <w:lang w:eastAsia="sl-SI"/>
              </w:rPr>
              <w:t>2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6312C1" w14:textId="77777777" w:rsidR="007470AE" w:rsidRPr="007470AE" w:rsidRDefault="007470AE" w:rsidP="007470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470AE">
              <w:rPr>
                <w:rFonts w:ascii="Calibri" w:eastAsia="Times New Roman" w:hAnsi="Calibri" w:cs="Times New Roman"/>
                <w:color w:val="000000"/>
                <w:lang w:eastAsia="sl-SI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D32EAF" w14:textId="77777777" w:rsidR="007470AE" w:rsidRPr="007470AE" w:rsidRDefault="007470AE" w:rsidP="007470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470AE">
              <w:rPr>
                <w:rFonts w:ascii="Calibri" w:eastAsia="Times New Roman" w:hAnsi="Calibri" w:cs="Times New Roman"/>
                <w:color w:val="000000"/>
                <w:lang w:eastAsia="sl-SI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2CEBB" w14:textId="77777777" w:rsidR="007470AE" w:rsidRPr="007470AE" w:rsidRDefault="007470AE" w:rsidP="007470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470AE">
              <w:rPr>
                <w:rFonts w:ascii="Calibri" w:eastAsia="Times New Roman" w:hAnsi="Calibri" w:cs="Times New Roman"/>
                <w:color w:val="000000"/>
                <w:lang w:eastAsia="sl-SI"/>
              </w:rPr>
              <w:t>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1D000" w14:textId="77777777" w:rsidR="007470AE" w:rsidRPr="007470AE" w:rsidRDefault="007470AE" w:rsidP="007470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sl-SI"/>
              </w:rPr>
            </w:pPr>
            <w:r w:rsidRPr="007470AE">
              <w:rPr>
                <w:rFonts w:ascii="Calibri" w:eastAsia="Times New Roman" w:hAnsi="Calibri" w:cs="Times New Roman"/>
                <w:i/>
                <w:iCs/>
                <w:color w:val="000000"/>
                <w:lang w:eastAsia="sl-SI"/>
              </w:rPr>
              <w:t> </w:t>
            </w:r>
          </w:p>
        </w:tc>
      </w:tr>
      <w:tr w:rsidR="007470AE" w:rsidRPr="007470AE" w14:paraId="50F3C949" w14:textId="77777777" w:rsidTr="007470AE">
        <w:trPr>
          <w:trHeight w:val="78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118F0" w14:textId="01A66457" w:rsidR="007470AE" w:rsidRPr="007470AE" w:rsidRDefault="007470AE" w:rsidP="0035640E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222222"/>
                <w:lang w:eastAsia="sl-SI"/>
              </w:rPr>
            </w:pPr>
            <w:r w:rsidRPr="007470AE">
              <w:rPr>
                <w:rFonts w:ascii="Calibri" w:eastAsia="Times New Roman" w:hAnsi="Calibri" w:cs="Times New Roman"/>
                <w:color w:val="222222"/>
                <w:lang w:eastAsia="sl-SI"/>
              </w:rPr>
              <w:t>Moja pričakovanja do mentoriranja so se izpolnila</w:t>
            </w:r>
            <w:r w:rsidR="00CB6917">
              <w:rPr>
                <w:rFonts w:ascii="Calibri" w:eastAsia="Times New Roman" w:hAnsi="Calibri" w:cs="Times New Roman"/>
                <w:color w:val="222222"/>
                <w:lang w:eastAsia="sl-SI"/>
              </w:rPr>
              <w:t>.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768953" w14:textId="77777777" w:rsidR="007470AE" w:rsidRPr="007470AE" w:rsidRDefault="007470AE" w:rsidP="007470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470AE">
              <w:rPr>
                <w:rFonts w:ascii="Calibri" w:eastAsia="Times New Roman" w:hAnsi="Calibri" w:cs="Times New Roman"/>
                <w:color w:val="000000"/>
                <w:lang w:eastAsia="sl-SI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7F22B3" w14:textId="77777777" w:rsidR="007470AE" w:rsidRPr="007470AE" w:rsidRDefault="007470AE" w:rsidP="007470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470AE">
              <w:rPr>
                <w:rFonts w:ascii="Calibri" w:eastAsia="Times New Roman" w:hAnsi="Calibri" w:cs="Times New Roman"/>
                <w:color w:val="000000"/>
                <w:lang w:eastAsia="sl-SI"/>
              </w:rPr>
              <w:t>2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62F616" w14:textId="77777777" w:rsidR="007470AE" w:rsidRPr="007470AE" w:rsidRDefault="007470AE" w:rsidP="007470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470AE">
              <w:rPr>
                <w:rFonts w:ascii="Calibri" w:eastAsia="Times New Roman" w:hAnsi="Calibri" w:cs="Times New Roman"/>
                <w:color w:val="000000"/>
                <w:lang w:eastAsia="sl-SI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87614A" w14:textId="77777777" w:rsidR="007470AE" w:rsidRPr="007470AE" w:rsidRDefault="007470AE" w:rsidP="007470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470AE">
              <w:rPr>
                <w:rFonts w:ascii="Calibri" w:eastAsia="Times New Roman" w:hAnsi="Calibri" w:cs="Times New Roman"/>
                <w:color w:val="000000"/>
                <w:lang w:eastAsia="sl-SI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C2FAC" w14:textId="77777777" w:rsidR="007470AE" w:rsidRPr="007470AE" w:rsidRDefault="007470AE" w:rsidP="007470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470AE">
              <w:rPr>
                <w:rFonts w:ascii="Calibri" w:eastAsia="Times New Roman" w:hAnsi="Calibri" w:cs="Times New Roman"/>
                <w:color w:val="000000"/>
                <w:lang w:eastAsia="sl-SI"/>
              </w:rPr>
              <w:t>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DA084" w14:textId="77777777" w:rsidR="007470AE" w:rsidRPr="007470AE" w:rsidRDefault="007470AE" w:rsidP="007470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sl-SI"/>
              </w:rPr>
            </w:pPr>
            <w:r w:rsidRPr="007470AE">
              <w:rPr>
                <w:rFonts w:ascii="Calibri" w:eastAsia="Times New Roman" w:hAnsi="Calibri" w:cs="Times New Roman"/>
                <w:i/>
                <w:iCs/>
                <w:color w:val="000000"/>
                <w:lang w:eastAsia="sl-SI"/>
              </w:rPr>
              <w:t> </w:t>
            </w:r>
          </w:p>
        </w:tc>
      </w:tr>
      <w:tr w:rsidR="007470AE" w:rsidRPr="007470AE" w14:paraId="7BB7B0DF" w14:textId="77777777" w:rsidTr="007470AE">
        <w:trPr>
          <w:trHeight w:val="852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DCD7D" w14:textId="11CECF02" w:rsidR="007470AE" w:rsidRPr="007470AE" w:rsidRDefault="007470AE" w:rsidP="00A6467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222222"/>
                <w:lang w:eastAsia="sl-SI"/>
              </w:rPr>
            </w:pPr>
            <w:r w:rsidRPr="007470AE">
              <w:rPr>
                <w:rFonts w:ascii="Calibri" w:eastAsia="Times New Roman" w:hAnsi="Calibri" w:cs="Times New Roman"/>
                <w:color w:val="222222"/>
                <w:lang w:eastAsia="sl-SI"/>
              </w:rPr>
              <w:t xml:space="preserve">Pričakovanja mentoriranca </w:t>
            </w:r>
            <w:r w:rsidR="00A64675">
              <w:rPr>
                <w:rFonts w:ascii="Calibri" w:eastAsia="Times New Roman" w:hAnsi="Calibri" w:cs="Times New Roman"/>
                <w:color w:val="222222"/>
                <w:lang w:eastAsia="sl-SI"/>
              </w:rPr>
              <w:t>do mentoriranja so bila ustrezna</w:t>
            </w:r>
            <w:r w:rsidR="00CB6917">
              <w:rPr>
                <w:rFonts w:ascii="Calibri" w:eastAsia="Times New Roman" w:hAnsi="Calibri" w:cs="Times New Roman"/>
                <w:color w:val="222222"/>
                <w:lang w:eastAsia="sl-SI"/>
              </w:rPr>
              <w:t>.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40F153" w14:textId="77777777" w:rsidR="007470AE" w:rsidRPr="007470AE" w:rsidRDefault="007470AE" w:rsidP="007470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470AE">
              <w:rPr>
                <w:rFonts w:ascii="Calibri" w:eastAsia="Times New Roman" w:hAnsi="Calibri" w:cs="Times New Roman"/>
                <w:color w:val="000000"/>
                <w:lang w:eastAsia="sl-SI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76F0D7" w14:textId="77777777" w:rsidR="007470AE" w:rsidRPr="007470AE" w:rsidRDefault="007470AE" w:rsidP="007470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470AE">
              <w:rPr>
                <w:rFonts w:ascii="Calibri" w:eastAsia="Times New Roman" w:hAnsi="Calibri" w:cs="Times New Roman"/>
                <w:color w:val="000000"/>
                <w:lang w:eastAsia="sl-SI"/>
              </w:rPr>
              <w:t>2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025355" w14:textId="77777777" w:rsidR="007470AE" w:rsidRPr="007470AE" w:rsidRDefault="007470AE" w:rsidP="007470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470AE">
              <w:rPr>
                <w:rFonts w:ascii="Calibri" w:eastAsia="Times New Roman" w:hAnsi="Calibri" w:cs="Times New Roman"/>
                <w:color w:val="000000"/>
                <w:lang w:eastAsia="sl-SI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439495" w14:textId="77777777" w:rsidR="007470AE" w:rsidRPr="007470AE" w:rsidRDefault="007470AE" w:rsidP="007470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470AE">
              <w:rPr>
                <w:rFonts w:ascii="Calibri" w:eastAsia="Times New Roman" w:hAnsi="Calibri" w:cs="Times New Roman"/>
                <w:color w:val="000000"/>
                <w:lang w:eastAsia="sl-SI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7F484" w14:textId="77777777" w:rsidR="007470AE" w:rsidRPr="007470AE" w:rsidRDefault="007470AE" w:rsidP="007470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470AE">
              <w:rPr>
                <w:rFonts w:ascii="Calibri" w:eastAsia="Times New Roman" w:hAnsi="Calibri" w:cs="Times New Roman"/>
                <w:color w:val="000000"/>
                <w:lang w:eastAsia="sl-SI"/>
              </w:rPr>
              <w:t>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C445E" w14:textId="77777777" w:rsidR="007470AE" w:rsidRPr="007470AE" w:rsidRDefault="007470AE" w:rsidP="007470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sl-SI"/>
              </w:rPr>
            </w:pPr>
            <w:r w:rsidRPr="007470AE">
              <w:rPr>
                <w:rFonts w:ascii="Calibri" w:eastAsia="Times New Roman" w:hAnsi="Calibri" w:cs="Times New Roman"/>
                <w:i/>
                <w:iCs/>
                <w:color w:val="000000"/>
                <w:lang w:eastAsia="sl-SI"/>
              </w:rPr>
              <w:t> </w:t>
            </w:r>
          </w:p>
        </w:tc>
      </w:tr>
      <w:tr w:rsidR="007470AE" w:rsidRPr="007470AE" w14:paraId="06ABDF95" w14:textId="77777777" w:rsidTr="007470AE">
        <w:trPr>
          <w:trHeight w:val="78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95C6A" w14:textId="05D619F6" w:rsidR="007470AE" w:rsidRPr="007470AE" w:rsidRDefault="007470AE" w:rsidP="0035640E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222222"/>
                <w:lang w:eastAsia="sl-SI"/>
              </w:rPr>
            </w:pPr>
            <w:r w:rsidRPr="007470AE">
              <w:rPr>
                <w:rFonts w:ascii="Calibri" w:eastAsia="Times New Roman" w:hAnsi="Calibri" w:cs="Times New Roman"/>
                <w:color w:val="222222"/>
                <w:lang w:eastAsia="sl-SI"/>
              </w:rPr>
              <w:t>Menim, da so se pričakovanja mentoriranca do mentoriranja izpolnila</w:t>
            </w:r>
            <w:r w:rsidR="00CB6917">
              <w:rPr>
                <w:rFonts w:ascii="Calibri" w:eastAsia="Times New Roman" w:hAnsi="Calibri" w:cs="Times New Roman"/>
                <w:color w:val="222222"/>
                <w:lang w:eastAsia="sl-SI"/>
              </w:rPr>
              <w:t>.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2B1CA8" w14:textId="77777777" w:rsidR="007470AE" w:rsidRPr="007470AE" w:rsidRDefault="007470AE" w:rsidP="007470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470AE">
              <w:rPr>
                <w:rFonts w:ascii="Calibri" w:eastAsia="Times New Roman" w:hAnsi="Calibri" w:cs="Times New Roman"/>
                <w:color w:val="000000"/>
                <w:lang w:eastAsia="sl-SI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F7442D" w14:textId="77777777" w:rsidR="007470AE" w:rsidRPr="007470AE" w:rsidRDefault="007470AE" w:rsidP="007470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470AE">
              <w:rPr>
                <w:rFonts w:ascii="Calibri" w:eastAsia="Times New Roman" w:hAnsi="Calibri" w:cs="Times New Roman"/>
                <w:color w:val="000000"/>
                <w:lang w:eastAsia="sl-SI"/>
              </w:rPr>
              <w:t>2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FF68F6" w14:textId="77777777" w:rsidR="007470AE" w:rsidRPr="007470AE" w:rsidRDefault="007470AE" w:rsidP="007470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470AE">
              <w:rPr>
                <w:rFonts w:ascii="Calibri" w:eastAsia="Times New Roman" w:hAnsi="Calibri" w:cs="Times New Roman"/>
                <w:color w:val="000000"/>
                <w:lang w:eastAsia="sl-SI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6A6D73" w14:textId="77777777" w:rsidR="007470AE" w:rsidRPr="007470AE" w:rsidRDefault="007470AE" w:rsidP="007470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470AE">
              <w:rPr>
                <w:rFonts w:ascii="Calibri" w:eastAsia="Times New Roman" w:hAnsi="Calibri" w:cs="Times New Roman"/>
                <w:color w:val="000000"/>
                <w:lang w:eastAsia="sl-SI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5A494" w14:textId="77777777" w:rsidR="007470AE" w:rsidRPr="007470AE" w:rsidRDefault="007470AE" w:rsidP="007470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470AE">
              <w:rPr>
                <w:rFonts w:ascii="Calibri" w:eastAsia="Times New Roman" w:hAnsi="Calibri" w:cs="Times New Roman"/>
                <w:color w:val="000000"/>
                <w:lang w:eastAsia="sl-SI"/>
              </w:rPr>
              <w:t>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78666" w14:textId="77777777" w:rsidR="007470AE" w:rsidRPr="007470AE" w:rsidRDefault="007470AE" w:rsidP="007470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sl-SI"/>
              </w:rPr>
            </w:pPr>
            <w:r w:rsidRPr="007470AE">
              <w:rPr>
                <w:rFonts w:ascii="Calibri" w:eastAsia="Times New Roman" w:hAnsi="Calibri" w:cs="Times New Roman"/>
                <w:i/>
                <w:iCs/>
                <w:color w:val="000000"/>
                <w:lang w:eastAsia="sl-SI"/>
              </w:rPr>
              <w:t> </w:t>
            </w:r>
          </w:p>
        </w:tc>
      </w:tr>
      <w:tr w:rsidR="007470AE" w:rsidRPr="007470AE" w14:paraId="1A174CD2" w14:textId="77777777" w:rsidTr="007470AE">
        <w:trPr>
          <w:trHeight w:val="936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D1985" w14:textId="448B060C" w:rsidR="007470AE" w:rsidRPr="007470AE" w:rsidRDefault="007470AE" w:rsidP="007470AE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222222"/>
                <w:lang w:eastAsia="sl-SI"/>
              </w:rPr>
            </w:pPr>
            <w:r w:rsidRPr="007470AE">
              <w:rPr>
                <w:rFonts w:ascii="Calibri" w:eastAsia="Times New Roman" w:hAnsi="Calibri" w:cs="Times New Roman"/>
                <w:color w:val="222222"/>
                <w:lang w:eastAsia="sl-SI"/>
              </w:rPr>
              <w:t>Z mentorirancem sva ustrezno opredelila kontekst mentoriranja glede na njegove potrebe</w:t>
            </w:r>
            <w:r w:rsidR="00CB6917">
              <w:rPr>
                <w:rFonts w:ascii="Calibri" w:eastAsia="Times New Roman" w:hAnsi="Calibri" w:cs="Times New Roman"/>
                <w:color w:val="222222"/>
                <w:lang w:eastAsia="sl-SI"/>
              </w:rPr>
              <w:t>.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B8B43F" w14:textId="77777777" w:rsidR="007470AE" w:rsidRPr="007470AE" w:rsidRDefault="007470AE" w:rsidP="007470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470AE">
              <w:rPr>
                <w:rFonts w:ascii="Calibri" w:eastAsia="Times New Roman" w:hAnsi="Calibri" w:cs="Times New Roman"/>
                <w:color w:val="000000"/>
                <w:lang w:eastAsia="sl-SI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E79FD1" w14:textId="77777777" w:rsidR="007470AE" w:rsidRPr="007470AE" w:rsidRDefault="007470AE" w:rsidP="007470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470AE">
              <w:rPr>
                <w:rFonts w:ascii="Calibri" w:eastAsia="Times New Roman" w:hAnsi="Calibri" w:cs="Times New Roman"/>
                <w:color w:val="000000"/>
                <w:lang w:eastAsia="sl-SI"/>
              </w:rPr>
              <w:t>2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EAE0FA" w14:textId="77777777" w:rsidR="007470AE" w:rsidRPr="007470AE" w:rsidRDefault="007470AE" w:rsidP="007470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470AE">
              <w:rPr>
                <w:rFonts w:ascii="Calibri" w:eastAsia="Times New Roman" w:hAnsi="Calibri" w:cs="Times New Roman"/>
                <w:color w:val="000000"/>
                <w:lang w:eastAsia="sl-SI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C5BEAC" w14:textId="77777777" w:rsidR="007470AE" w:rsidRPr="007470AE" w:rsidRDefault="007470AE" w:rsidP="007470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470AE">
              <w:rPr>
                <w:rFonts w:ascii="Calibri" w:eastAsia="Times New Roman" w:hAnsi="Calibri" w:cs="Times New Roman"/>
                <w:color w:val="000000"/>
                <w:lang w:eastAsia="sl-SI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09CE2" w14:textId="77777777" w:rsidR="007470AE" w:rsidRPr="007470AE" w:rsidRDefault="007470AE" w:rsidP="007470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470AE">
              <w:rPr>
                <w:rFonts w:ascii="Calibri" w:eastAsia="Times New Roman" w:hAnsi="Calibri" w:cs="Times New Roman"/>
                <w:color w:val="000000"/>
                <w:lang w:eastAsia="sl-SI"/>
              </w:rPr>
              <w:t>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F6020" w14:textId="77777777" w:rsidR="007470AE" w:rsidRPr="007470AE" w:rsidRDefault="007470AE" w:rsidP="007470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sl-SI"/>
              </w:rPr>
            </w:pPr>
            <w:r w:rsidRPr="007470AE">
              <w:rPr>
                <w:rFonts w:ascii="Calibri" w:eastAsia="Times New Roman" w:hAnsi="Calibri" w:cs="Times New Roman"/>
                <w:i/>
                <w:iCs/>
                <w:color w:val="000000"/>
                <w:lang w:eastAsia="sl-SI"/>
              </w:rPr>
              <w:t> </w:t>
            </w:r>
          </w:p>
        </w:tc>
      </w:tr>
      <w:tr w:rsidR="007470AE" w:rsidRPr="007470AE" w14:paraId="2CFDC3E5" w14:textId="77777777" w:rsidTr="007470AE">
        <w:trPr>
          <w:trHeight w:val="78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AD9AE" w14:textId="311B4A3E" w:rsidR="007470AE" w:rsidRPr="007470AE" w:rsidRDefault="007470AE" w:rsidP="00CB235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222222"/>
                <w:lang w:eastAsia="sl-SI"/>
              </w:rPr>
            </w:pPr>
            <w:r w:rsidRPr="007470AE">
              <w:rPr>
                <w:rFonts w:ascii="Calibri" w:eastAsia="Times New Roman" w:hAnsi="Calibri" w:cs="Times New Roman"/>
                <w:color w:val="222222"/>
                <w:lang w:eastAsia="sl-SI"/>
              </w:rPr>
              <w:t>Z mentorirancem sva uspešno postavila cilje supervizirane prakse</w:t>
            </w:r>
            <w:r w:rsidR="004562E8">
              <w:rPr>
                <w:rFonts w:ascii="Calibri" w:eastAsia="Times New Roman" w:hAnsi="Calibri" w:cs="Times New Roman"/>
                <w:color w:val="222222"/>
                <w:lang w:eastAsia="sl-SI"/>
              </w:rPr>
              <w:t>.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AD93F7" w14:textId="77777777" w:rsidR="007470AE" w:rsidRPr="007470AE" w:rsidRDefault="007470AE" w:rsidP="007470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470AE">
              <w:rPr>
                <w:rFonts w:ascii="Calibri" w:eastAsia="Times New Roman" w:hAnsi="Calibri" w:cs="Times New Roman"/>
                <w:color w:val="000000"/>
                <w:lang w:eastAsia="sl-SI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126DEF" w14:textId="77777777" w:rsidR="007470AE" w:rsidRPr="007470AE" w:rsidRDefault="007470AE" w:rsidP="007470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470AE">
              <w:rPr>
                <w:rFonts w:ascii="Calibri" w:eastAsia="Times New Roman" w:hAnsi="Calibri" w:cs="Times New Roman"/>
                <w:color w:val="000000"/>
                <w:lang w:eastAsia="sl-SI"/>
              </w:rPr>
              <w:t>2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101F66" w14:textId="77777777" w:rsidR="007470AE" w:rsidRPr="007470AE" w:rsidRDefault="007470AE" w:rsidP="007470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470AE">
              <w:rPr>
                <w:rFonts w:ascii="Calibri" w:eastAsia="Times New Roman" w:hAnsi="Calibri" w:cs="Times New Roman"/>
                <w:color w:val="000000"/>
                <w:lang w:eastAsia="sl-SI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916106" w14:textId="77777777" w:rsidR="007470AE" w:rsidRPr="007470AE" w:rsidRDefault="007470AE" w:rsidP="007470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470AE">
              <w:rPr>
                <w:rFonts w:ascii="Calibri" w:eastAsia="Times New Roman" w:hAnsi="Calibri" w:cs="Times New Roman"/>
                <w:color w:val="000000"/>
                <w:lang w:eastAsia="sl-SI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3FC44" w14:textId="77777777" w:rsidR="007470AE" w:rsidRPr="007470AE" w:rsidRDefault="007470AE" w:rsidP="007470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470AE">
              <w:rPr>
                <w:rFonts w:ascii="Calibri" w:eastAsia="Times New Roman" w:hAnsi="Calibri" w:cs="Times New Roman"/>
                <w:color w:val="000000"/>
                <w:lang w:eastAsia="sl-SI"/>
              </w:rPr>
              <w:t>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1BBC8" w14:textId="77777777" w:rsidR="007470AE" w:rsidRPr="007470AE" w:rsidRDefault="007470AE" w:rsidP="007470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470AE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</w:tr>
      <w:tr w:rsidR="007470AE" w:rsidRPr="007470AE" w14:paraId="06A856D4" w14:textId="77777777" w:rsidTr="007470AE">
        <w:trPr>
          <w:trHeight w:val="924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0F2AC" w14:textId="096FC7E9" w:rsidR="007470AE" w:rsidRPr="007470AE" w:rsidRDefault="007470AE" w:rsidP="007470AE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222222"/>
                <w:lang w:eastAsia="sl-SI"/>
              </w:rPr>
            </w:pPr>
            <w:r w:rsidRPr="007470AE">
              <w:rPr>
                <w:rFonts w:ascii="Calibri" w:eastAsia="Times New Roman" w:hAnsi="Calibri" w:cs="Times New Roman"/>
                <w:color w:val="222222"/>
                <w:lang w:eastAsia="sl-SI"/>
              </w:rPr>
              <w:lastRenderedPageBreak/>
              <w:t>Z mentorirancem sva uspešno spremljala ustreznost začrtanih ciljev in njihovega doseganja</w:t>
            </w:r>
            <w:r w:rsidR="00CB6917">
              <w:rPr>
                <w:rFonts w:ascii="Calibri" w:eastAsia="Times New Roman" w:hAnsi="Calibri" w:cs="Times New Roman"/>
                <w:color w:val="222222"/>
                <w:lang w:eastAsia="sl-SI"/>
              </w:rPr>
              <w:t>.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7A7918" w14:textId="77777777" w:rsidR="007470AE" w:rsidRPr="007470AE" w:rsidRDefault="007470AE" w:rsidP="007470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470AE">
              <w:rPr>
                <w:rFonts w:ascii="Calibri" w:eastAsia="Times New Roman" w:hAnsi="Calibri" w:cs="Times New Roman"/>
                <w:color w:val="000000"/>
                <w:lang w:eastAsia="sl-SI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844192" w14:textId="77777777" w:rsidR="007470AE" w:rsidRPr="007470AE" w:rsidRDefault="007470AE" w:rsidP="007470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470AE">
              <w:rPr>
                <w:rFonts w:ascii="Calibri" w:eastAsia="Times New Roman" w:hAnsi="Calibri" w:cs="Times New Roman"/>
                <w:color w:val="000000"/>
                <w:lang w:eastAsia="sl-SI"/>
              </w:rPr>
              <w:t>2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D44C31" w14:textId="77777777" w:rsidR="007470AE" w:rsidRPr="007470AE" w:rsidRDefault="007470AE" w:rsidP="007470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470AE">
              <w:rPr>
                <w:rFonts w:ascii="Calibri" w:eastAsia="Times New Roman" w:hAnsi="Calibri" w:cs="Times New Roman"/>
                <w:color w:val="000000"/>
                <w:lang w:eastAsia="sl-SI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7BB896" w14:textId="77777777" w:rsidR="007470AE" w:rsidRPr="007470AE" w:rsidRDefault="007470AE" w:rsidP="007470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470AE">
              <w:rPr>
                <w:rFonts w:ascii="Calibri" w:eastAsia="Times New Roman" w:hAnsi="Calibri" w:cs="Times New Roman"/>
                <w:color w:val="000000"/>
                <w:lang w:eastAsia="sl-SI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52297" w14:textId="77777777" w:rsidR="007470AE" w:rsidRPr="007470AE" w:rsidRDefault="007470AE" w:rsidP="007470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470AE">
              <w:rPr>
                <w:rFonts w:ascii="Calibri" w:eastAsia="Times New Roman" w:hAnsi="Calibri" w:cs="Times New Roman"/>
                <w:color w:val="000000"/>
                <w:lang w:eastAsia="sl-SI"/>
              </w:rPr>
              <w:t>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CDB5D" w14:textId="77777777" w:rsidR="007470AE" w:rsidRPr="007470AE" w:rsidRDefault="007470AE" w:rsidP="007470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470AE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</w:tr>
      <w:tr w:rsidR="007470AE" w:rsidRPr="007470AE" w14:paraId="027E3C30" w14:textId="77777777" w:rsidTr="007470AE">
        <w:trPr>
          <w:trHeight w:val="78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7C6E8" w14:textId="2054F782" w:rsidR="007470AE" w:rsidRPr="007470AE" w:rsidRDefault="007470AE" w:rsidP="007470AE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222222"/>
                <w:lang w:eastAsia="sl-SI"/>
              </w:rPr>
            </w:pPr>
            <w:r w:rsidRPr="007470AE">
              <w:rPr>
                <w:rFonts w:ascii="Calibri" w:eastAsia="Times New Roman" w:hAnsi="Calibri" w:cs="Times New Roman"/>
                <w:color w:val="222222"/>
                <w:lang w:eastAsia="sl-SI"/>
              </w:rPr>
              <w:t>Uspešno sem spremljal razvoj primarnih kompetenc mentoriranca</w:t>
            </w:r>
            <w:r w:rsidR="00CB6917">
              <w:rPr>
                <w:rFonts w:ascii="Calibri" w:eastAsia="Times New Roman" w:hAnsi="Calibri" w:cs="Times New Roman"/>
                <w:color w:val="222222"/>
                <w:lang w:eastAsia="sl-SI"/>
              </w:rPr>
              <w:t>.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365520" w14:textId="77777777" w:rsidR="007470AE" w:rsidRPr="007470AE" w:rsidRDefault="007470AE" w:rsidP="007470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470AE">
              <w:rPr>
                <w:rFonts w:ascii="Calibri" w:eastAsia="Times New Roman" w:hAnsi="Calibri" w:cs="Times New Roman"/>
                <w:color w:val="000000"/>
                <w:lang w:eastAsia="sl-SI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6C71DD" w14:textId="77777777" w:rsidR="007470AE" w:rsidRPr="007470AE" w:rsidRDefault="007470AE" w:rsidP="007470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470AE">
              <w:rPr>
                <w:rFonts w:ascii="Calibri" w:eastAsia="Times New Roman" w:hAnsi="Calibri" w:cs="Times New Roman"/>
                <w:color w:val="000000"/>
                <w:lang w:eastAsia="sl-SI"/>
              </w:rPr>
              <w:t>2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58EF79" w14:textId="77777777" w:rsidR="007470AE" w:rsidRPr="007470AE" w:rsidRDefault="007470AE" w:rsidP="007470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470AE">
              <w:rPr>
                <w:rFonts w:ascii="Calibri" w:eastAsia="Times New Roman" w:hAnsi="Calibri" w:cs="Times New Roman"/>
                <w:color w:val="000000"/>
                <w:lang w:eastAsia="sl-SI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E7B3AC" w14:textId="77777777" w:rsidR="007470AE" w:rsidRPr="007470AE" w:rsidRDefault="007470AE" w:rsidP="007470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470AE">
              <w:rPr>
                <w:rFonts w:ascii="Calibri" w:eastAsia="Times New Roman" w:hAnsi="Calibri" w:cs="Times New Roman"/>
                <w:color w:val="000000"/>
                <w:lang w:eastAsia="sl-SI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4A899" w14:textId="77777777" w:rsidR="007470AE" w:rsidRPr="007470AE" w:rsidRDefault="007470AE" w:rsidP="007470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470AE">
              <w:rPr>
                <w:rFonts w:ascii="Calibri" w:eastAsia="Times New Roman" w:hAnsi="Calibri" w:cs="Times New Roman"/>
                <w:color w:val="000000"/>
                <w:lang w:eastAsia="sl-SI"/>
              </w:rPr>
              <w:t>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4CAA0" w14:textId="77777777" w:rsidR="007470AE" w:rsidRPr="007470AE" w:rsidRDefault="007470AE" w:rsidP="007470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470AE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</w:tr>
      <w:tr w:rsidR="007470AE" w:rsidRPr="007470AE" w14:paraId="6195BA21" w14:textId="77777777" w:rsidTr="007470AE">
        <w:trPr>
          <w:trHeight w:val="78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7ABAB" w14:textId="76A8031A" w:rsidR="007470AE" w:rsidRPr="007470AE" w:rsidRDefault="007470AE" w:rsidP="007470AE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222222"/>
                <w:lang w:eastAsia="sl-SI"/>
              </w:rPr>
            </w:pPr>
            <w:r w:rsidRPr="007470AE">
              <w:rPr>
                <w:rFonts w:ascii="Calibri" w:eastAsia="Times New Roman" w:hAnsi="Calibri" w:cs="Times New Roman"/>
                <w:color w:val="222222"/>
                <w:lang w:eastAsia="sl-SI"/>
              </w:rPr>
              <w:t>Uspešno sem spremljal razvoj usposobitvenih kompetenc mentoriranca</w:t>
            </w:r>
            <w:r w:rsidR="00CB6917">
              <w:rPr>
                <w:rFonts w:ascii="Calibri" w:eastAsia="Times New Roman" w:hAnsi="Calibri" w:cs="Times New Roman"/>
                <w:color w:val="222222"/>
                <w:lang w:eastAsia="sl-SI"/>
              </w:rPr>
              <w:t>.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E19BBC" w14:textId="77777777" w:rsidR="007470AE" w:rsidRPr="007470AE" w:rsidRDefault="007470AE" w:rsidP="007470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470AE">
              <w:rPr>
                <w:rFonts w:ascii="Calibri" w:eastAsia="Times New Roman" w:hAnsi="Calibri" w:cs="Times New Roman"/>
                <w:color w:val="000000"/>
                <w:lang w:eastAsia="sl-SI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205942" w14:textId="77777777" w:rsidR="007470AE" w:rsidRPr="007470AE" w:rsidRDefault="007470AE" w:rsidP="007470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470AE">
              <w:rPr>
                <w:rFonts w:ascii="Calibri" w:eastAsia="Times New Roman" w:hAnsi="Calibri" w:cs="Times New Roman"/>
                <w:color w:val="000000"/>
                <w:lang w:eastAsia="sl-SI"/>
              </w:rPr>
              <w:t>2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0D0A45" w14:textId="77777777" w:rsidR="007470AE" w:rsidRPr="007470AE" w:rsidRDefault="007470AE" w:rsidP="007470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470AE">
              <w:rPr>
                <w:rFonts w:ascii="Calibri" w:eastAsia="Times New Roman" w:hAnsi="Calibri" w:cs="Times New Roman"/>
                <w:color w:val="000000"/>
                <w:lang w:eastAsia="sl-SI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4FFC56" w14:textId="77777777" w:rsidR="007470AE" w:rsidRPr="007470AE" w:rsidRDefault="007470AE" w:rsidP="007470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470AE">
              <w:rPr>
                <w:rFonts w:ascii="Calibri" w:eastAsia="Times New Roman" w:hAnsi="Calibri" w:cs="Times New Roman"/>
                <w:color w:val="000000"/>
                <w:lang w:eastAsia="sl-SI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07870" w14:textId="77777777" w:rsidR="007470AE" w:rsidRPr="007470AE" w:rsidRDefault="007470AE" w:rsidP="007470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470AE">
              <w:rPr>
                <w:rFonts w:ascii="Calibri" w:eastAsia="Times New Roman" w:hAnsi="Calibri" w:cs="Times New Roman"/>
                <w:color w:val="000000"/>
                <w:lang w:eastAsia="sl-SI"/>
              </w:rPr>
              <w:t>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92AA4" w14:textId="77777777" w:rsidR="007470AE" w:rsidRPr="007470AE" w:rsidRDefault="007470AE" w:rsidP="007470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470AE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</w:tr>
      <w:tr w:rsidR="007470AE" w:rsidRPr="007470AE" w14:paraId="2647BBE2" w14:textId="77777777" w:rsidTr="007470AE">
        <w:trPr>
          <w:trHeight w:val="78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27B0D" w14:textId="7C823D85" w:rsidR="007470AE" w:rsidRPr="007470AE" w:rsidRDefault="007470AE" w:rsidP="007470AE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222222"/>
                <w:lang w:eastAsia="sl-SI"/>
              </w:rPr>
            </w:pPr>
            <w:r w:rsidRPr="007470AE">
              <w:rPr>
                <w:rFonts w:ascii="Calibri" w:eastAsia="Times New Roman" w:hAnsi="Calibri" w:cs="Times New Roman"/>
                <w:color w:val="222222"/>
                <w:lang w:eastAsia="sl-SI"/>
              </w:rPr>
              <w:t>Uspešno sem spremljal razvoj mentorskega odnosa</w:t>
            </w:r>
            <w:r w:rsidR="00CB6917">
              <w:rPr>
                <w:rFonts w:ascii="Calibri" w:eastAsia="Times New Roman" w:hAnsi="Calibri" w:cs="Times New Roman"/>
                <w:color w:val="222222"/>
                <w:lang w:eastAsia="sl-SI"/>
              </w:rPr>
              <w:t>.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076D41" w14:textId="77777777" w:rsidR="007470AE" w:rsidRPr="007470AE" w:rsidRDefault="007470AE" w:rsidP="007470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470AE">
              <w:rPr>
                <w:rFonts w:ascii="Calibri" w:eastAsia="Times New Roman" w:hAnsi="Calibri" w:cs="Times New Roman"/>
                <w:color w:val="000000"/>
                <w:lang w:eastAsia="sl-SI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F70DB0" w14:textId="77777777" w:rsidR="007470AE" w:rsidRPr="007470AE" w:rsidRDefault="007470AE" w:rsidP="007470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470AE">
              <w:rPr>
                <w:rFonts w:ascii="Calibri" w:eastAsia="Times New Roman" w:hAnsi="Calibri" w:cs="Times New Roman"/>
                <w:color w:val="000000"/>
                <w:lang w:eastAsia="sl-SI"/>
              </w:rPr>
              <w:t>2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D4DFD1" w14:textId="77777777" w:rsidR="007470AE" w:rsidRPr="007470AE" w:rsidRDefault="007470AE" w:rsidP="007470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470AE">
              <w:rPr>
                <w:rFonts w:ascii="Calibri" w:eastAsia="Times New Roman" w:hAnsi="Calibri" w:cs="Times New Roman"/>
                <w:color w:val="000000"/>
                <w:lang w:eastAsia="sl-SI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9B4EAE" w14:textId="77777777" w:rsidR="007470AE" w:rsidRPr="007470AE" w:rsidRDefault="007470AE" w:rsidP="007470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470AE">
              <w:rPr>
                <w:rFonts w:ascii="Calibri" w:eastAsia="Times New Roman" w:hAnsi="Calibri" w:cs="Times New Roman"/>
                <w:color w:val="000000"/>
                <w:lang w:eastAsia="sl-SI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66FC7" w14:textId="77777777" w:rsidR="007470AE" w:rsidRPr="007470AE" w:rsidRDefault="007470AE" w:rsidP="007470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470AE">
              <w:rPr>
                <w:rFonts w:ascii="Calibri" w:eastAsia="Times New Roman" w:hAnsi="Calibri" w:cs="Times New Roman"/>
                <w:color w:val="000000"/>
                <w:lang w:eastAsia="sl-SI"/>
              </w:rPr>
              <w:t>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B2E30" w14:textId="6097D654" w:rsidR="007470AE" w:rsidRPr="006F1C0D" w:rsidRDefault="007470AE" w:rsidP="006F1C0D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7470AE" w:rsidRPr="007470AE" w14:paraId="7CCD98A1" w14:textId="77777777" w:rsidTr="007470AE">
        <w:trPr>
          <w:trHeight w:val="78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F9BC7" w14:textId="7C3F0DB3" w:rsidR="007470AE" w:rsidRPr="007470AE" w:rsidRDefault="007470AE" w:rsidP="00CB235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222222"/>
                <w:lang w:eastAsia="sl-SI"/>
              </w:rPr>
            </w:pPr>
            <w:r w:rsidRPr="007470AE">
              <w:rPr>
                <w:rFonts w:ascii="Calibri" w:eastAsia="Times New Roman" w:hAnsi="Calibri" w:cs="Times New Roman"/>
                <w:color w:val="222222"/>
                <w:lang w:eastAsia="sl-SI"/>
              </w:rPr>
              <w:t>Z mentorirancem sva uspešno dokumentirala supervizirano prakso</w:t>
            </w:r>
            <w:r w:rsidR="004562E8">
              <w:rPr>
                <w:rFonts w:ascii="Calibri" w:eastAsia="Times New Roman" w:hAnsi="Calibri" w:cs="Times New Roman"/>
                <w:color w:val="222222"/>
                <w:lang w:eastAsia="sl-SI"/>
              </w:rPr>
              <w:t>.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07F07D" w14:textId="77777777" w:rsidR="007470AE" w:rsidRPr="007470AE" w:rsidRDefault="007470AE" w:rsidP="007470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470AE">
              <w:rPr>
                <w:rFonts w:ascii="Calibri" w:eastAsia="Times New Roman" w:hAnsi="Calibri" w:cs="Times New Roman"/>
                <w:color w:val="000000"/>
                <w:lang w:eastAsia="sl-SI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A1EB63" w14:textId="77777777" w:rsidR="007470AE" w:rsidRPr="007470AE" w:rsidRDefault="007470AE" w:rsidP="007470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470AE">
              <w:rPr>
                <w:rFonts w:ascii="Calibri" w:eastAsia="Times New Roman" w:hAnsi="Calibri" w:cs="Times New Roman"/>
                <w:color w:val="000000"/>
                <w:lang w:eastAsia="sl-SI"/>
              </w:rPr>
              <w:t>2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D01818" w14:textId="77777777" w:rsidR="007470AE" w:rsidRPr="007470AE" w:rsidRDefault="007470AE" w:rsidP="007470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470AE">
              <w:rPr>
                <w:rFonts w:ascii="Calibri" w:eastAsia="Times New Roman" w:hAnsi="Calibri" w:cs="Times New Roman"/>
                <w:color w:val="000000"/>
                <w:lang w:eastAsia="sl-SI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39367A" w14:textId="77777777" w:rsidR="007470AE" w:rsidRPr="007470AE" w:rsidRDefault="007470AE" w:rsidP="007470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470AE">
              <w:rPr>
                <w:rFonts w:ascii="Calibri" w:eastAsia="Times New Roman" w:hAnsi="Calibri" w:cs="Times New Roman"/>
                <w:color w:val="000000"/>
                <w:lang w:eastAsia="sl-SI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B8D10" w14:textId="77777777" w:rsidR="007470AE" w:rsidRPr="007470AE" w:rsidRDefault="007470AE" w:rsidP="007470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470AE">
              <w:rPr>
                <w:rFonts w:ascii="Calibri" w:eastAsia="Times New Roman" w:hAnsi="Calibri" w:cs="Times New Roman"/>
                <w:color w:val="000000"/>
                <w:lang w:eastAsia="sl-SI"/>
              </w:rPr>
              <w:t>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F4EC5" w14:textId="77777777" w:rsidR="007470AE" w:rsidRPr="007470AE" w:rsidRDefault="007470AE" w:rsidP="007470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470AE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</w:tr>
      <w:tr w:rsidR="007470AE" w:rsidRPr="007470AE" w14:paraId="5F714C15" w14:textId="77777777" w:rsidTr="007470AE">
        <w:trPr>
          <w:trHeight w:val="78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55A1C" w14:textId="578A4FA5" w:rsidR="007470AE" w:rsidRPr="007470AE" w:rsidRDefault="007470AE" w:rsidP="002805D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222222"/>
                <w:lang w:eastAsia="sl-SI"/>
              </w:rPr>
            </w:pPr>
            <w:r w:rsidRPr="007470AE">
              <w:rPr>
                <w:rFonts w:ascii="Calibri" w:eastAsia="Times New Roman" w:hAnsi="Calibri" w:cs="Times New Roman"/>
                <w:color w:val="222222"/>
                <w:lang w:eastAsia="sl-SI"/>
              </w:rPr>
              <w:t>Z mentorirancem sva uspešno načrtovala delo po končani supervizirani praksi</w:t>
            </w:r>
            <w:r w:rsidR="004562E8">
              <w:rPr>
                <w:rFonts w:ascii="Calibri" w:eastAsia="Times New Roman" w:hAnsi="Calibri" w:cs="Times New Roman"/>
                <w:color w:val="222222"/>
                <w:lang w:eastAsia="sl-SI"/>
              </w:rPr>
              <w:t>.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3EEDAB" w14:textId="77777777" w:rsidR="007470AE" w:rsidRPr="007470AE" w:rsidRDefault="007470AE" w:rsidP="007470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470AE">
              <w:rPr>
                <w:rFonts w:ascii="Calibri" w:eastAsia="Times New Roman" w:hAnsi="Calibri" w:cs="Times New Roman"/>
                <w:color w:val="000000"/>
                <w:lang w:eastAsia="sl-SI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307895" w14:textId="77777777" w:rsidR="007470AE" w:rsidRPr="007470AE" w:rsidRDefault="007470AE" w:rsidP="007470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470AE">
              <w:rPr>
                <w:rFonts w:ascii="Calibri" w:eastAsia="Times New Roman" w:hAnsi="Calibri" w:cs="Times New Roman"/>
                <w:color w:val="000000"/>
                <w:lang w:eastAsia="sl-SI"/>
              </w:rPr>
              <w:t>2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8EE690" w14:textId="77777777" w:rsidR="007470AE" w:rsidRPr="007470AE" w:rsidRDefault="007470AE" w:rsidP="007470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470AE">
              <w:rPr>
                <w:rFonts w:ascii="Calibri" w:eastAsia="Times New Roman" w:hAnsi="Calibri" w:cs="Times New Roman"/>
                <w:color w:val="000000"/>
                <w:lang w:eastAsia="sl-SI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2FF4AA" w14:textId="77777777" w:rsidR="007470AE" w:rsidRPr="007470AE" w:rsidRDefault="007470AE" w:rsidP="007470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470AE">
              <w:rPr>
                <w:rFonts w:ascii="Calibri" w:eastAsia="Times New Roman" w:hAnsi="Calibri" w:cs="Times New Roman"/>
                <w:color w:val="000000"/>
                <w:lang w:eastAsia="sl-SI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9C2C7" w14:textId="77777777" w:rsidR="007470AE" w:rsidRPr="007470AE" w:rsidRDefault="007470AE" w:rsidP="007470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470AE">
              <w:rPr>
                <w:rFonts w:ascii="Calibri" w:eastAsia="Times New Roman" w:hAnsi="Calibri" w:cs="Times New Roman"/>
                <w:color w:val="000000"/>
                <w:lang w:eastAsia="sl-SI"/>
              </w:rPr>
              <w:t>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1F56E" w14:textId="77777777" w:rsidR="007470AE" w:rsidRPr="007470AE" w:rsidRDefault="007470AE" w:rsidP="007470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470AE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</w:tr>
      <w:tr w:rsidR="007470AE" w:rsidRPr="007470AE" w14:paraId="79EFF642" w14:textId="77777777" w:rsidTr="00C31F90">
        <w:trPr>
          <w:trHeight w:val="78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0BAA4" w14:textId="3117A3D2" w:rsidR="007470AE" w:rsidRPr="007470AE" w:rsidRDefault="007470AE" w:rsidP="007470AE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222222"/>
                <w:lang w:eastAsia="sl-SI"/>
              </w:rPr>
            </w:pPr>
            <w:r w:rsidRPr="007470AE">
              <w:rPr>
                <w:rFonts w:ascii="Calibri" w:eastAsia="Times New Roman" w:hAnsi="Calibri" w:cs="Times New Roman"/>
                <w:color w:val="222222"/>
                <w:lang w:eastAsia="sl-SI"/>
              </w:rPr>
              <w:t>Mentoriranec je na srečanja prinašal dogovorjeno dokumentacijo in materiale</w:t>
            </w:r>
            <w:r w:rsidR="00CB6917">
              <w:rPr>
                <w:rFonts w:ascii="Calibri" w:eastAsia="Times New Roman" w:hAnsi="Calibri" w:cs="Times New Roman"/>
                <w:color w:val="222222"/>
                <w:lang w:eastAsia="sl-SI"/>
              </w:rPr>
              <w:t>.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84E678" w14:textId="77777777" w:rsidR="007470AE" w:rsidRPr="007470AE" w:rsidRDefault="007470AE" w:rsidP="007470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470AE">
              <w:rPr>
                <w:rFonts w:ascii="Calibri" w:eastAsia="Times New Roman" w:hAnsi="Calibri" w:cs="Times New Roman"/>
                <w:color w:val="000000"/>
                <w:lang w:eastAsia="sl-SI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8A489D" w14:textId="77777777" w:rsidR="007470AE" w:rsidRPr="007470AE" w:rsidRDefault="007470AE" w:rsidP="007470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470AE">
              <w:rPr>
                <w:rFonts w:ascii="Calibri" w:eastAsia="Times New Roman" w:hAnsi="Calibri" w:cs="Times New Roman"/>
                <w:color w:val="000000"/>
                <w:lang w:eastAsia="sl-SI"/>
              </w:rPr>
              <w:t>2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10594B" w14:textId="77777777" w:rsidR="007470AE" w:rsidRPr="007470AE" w:rsidRDefault="007470AE" w:rsidP="007470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470AE">
              <w:rPr>
                <w:rFonts w:ascii="Calibri" w:eastAsia="Times New Roman" w:hAnsi="Calibri" w:cs="Times New Roman"/>
                <w:color w:val="000000"/>
                <w:lang w:eastAsia="sl-SI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3E7D2C" w14:textId="77777777" w:rsidR="007470AE" w:rsidRPr="007470AE" w:rsidRDefault="007470AE" w:rsidP="007470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470AE">
              <w:rPr>
                <w:rFonts w:ascii="Calibri" w:eastAsia="Times New Roman" w:hAnsi="Calibri" w:cs="Times New Roman"/>
                <w:color w:val="000000"/>
                <w:lang w:eastAsia="sl-SI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4BC2D" w14:textId="77777777" w:rsidR="007470AE" w:rsidRPr="007470AE" w:rsidRDefault="007470AE" w:rsidP="007470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470AE">
              <w:rPr>
                <w:rFonts w:ascii="Calibri" w:eastAsia="Times New Roman" w:hAnsi="Calibri" w:cs="Times New Roman"/>
                <w:color w:val="000000"/>
                <w:lang w:eastAsia="sl-SI"/>
              </w:rPr>
              <w:t>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3F737" w14:textId="3CFC3578" w:rsidR="007470AE" w:rsidRPr="007470AE" w:rsidRDefault="007470AE" w:rsidP="00CB691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i/>
                <w:iCs/>
                <w:color w:val="000000"/>
                <w:lang w:eastAsia="sl-SI"/>
              </w:rPr>
            </w:pPr>
            <w:r w:rsidRPr="007470AE">
              <w:rPr>
                <w:rFonts w:ascii="Calibri" w:eastAsia="Times New Roman" w:hAnsi="Calibri" w:cs="Times New Roman"/>
                <w:i/>
                <w:iCs/>
                <w:color w:val="000000"/>
                <w:lang w:eastAsia="sl-SI"/>
              </w:rPr>
              <w:t>Napiši</w:t>
            </w:r>
            <w:r w:rsidR="00CB6917">
              <w:rPr>
                <w:rFonts w:ascii="Calibri" w:eastAsia="Times New Roman" w:hAnsi="Calibri" w:cs="Times New Roman"/>
                <w:i/>
                <w:iCs/>
                <w:color w:val="000000"/>
                <w:lang w:eastAsia="sl-SI"/>
              </w:rPr>
              <w:t>te,</w:t>
            </w:r>
            <w:r w:rsidRPr="007470AE">
              <w:rPr>
                <w:rFonts w:ascii="Calibri" w:eastAsia="Times New Roman" w:hAnsi="Calibri" w:cs="Times New Roman"/>
                <w:i/>
                <w:iCs/>
                <w:color w:val="000000"/>
                <w:lang w:eastAsia="sl-SI"/>
              </w:rPr>
              <w:t xml:space="preserve"> katere</w:t>
            </w:r>
            <w:r w:rsidR="00CB6917">
              <w:rPr>
                <w:rFonts w:ascii="Calibri" w:eastAsia="Times New Roman" w:hAnsi="Calibri" w:cs="Times New Roman"/>
                <w:i/>
                <w:iCs/>
                <w:color w:val="000000"/>
                <w:lang w:eastAsia="sl-SI"/>
              </w:rPr>
              <w:t>:</w:t>
            </w:r>
          </w:p>
        </w:tc>
      </w:tr>
      <w:tr w:rsidR="007470AE" w:rsidRPr="007470AE" w14:paraId="2F7AE106" w14:textId="77777777" w:rsidTr="00C31F90">
        <w:trPr>
          <w:trHeight w:val="780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736CB" w14:textId="705DC0FA" w:rsidR="007470AE" w:rsidRPr="007470AE" w:rsidRDefault="007470AE" w:rsidP="004562E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222222"/>
                <w:lang w:eastAsia="sl-SI"/>
              </w:rPr>
            </w:pPr>
            <w:r w:rsidRPr="007470AE">
              <w:rPr>
                <w:rFonts w:ascii="Calibri" w:eastAsia="Times New Roman" w:hAnsi="Calibri" w:cs="Times New Roman"/>
                <w:color w:val="222222"/>
                <w:lang w:eastAsia="sl-SI"/>
              </w:rPr>
              <w:t>Prinešena dokumentacija in materiali so pripomogli k boljši izvedbi supervizirane prakse</w:t>
            </w:r>
            <w:r w:rsidR="00C31F90">
              <w:rPr>
                <w:rFonts w:ascii="Calibri" w:eastAsia="Times New Roman" w:hAnsi="Calibri" w:cs="Times New Roman"/>
                <w:color w:val="222222"/>
                <w:lang w:eastAsia="sl-SI"/>
              </w:rPr>
              <w:t>.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8DC41D" w14:textId="77777777" w:rsidR="007470AE" w:rsidRPr="007470AE" w:rsidRDefault="007470AE" w:rsidP="007470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470AE">
              <w:rPr>
                <w:rFonts w:ascii="Calibri" w:eastAsia="Times New Roman" w:hAnsi="Calibri" w:cs="Times New Roman"/>
                <w:color w:val="000000"/>
                <w:lang w:eastAsia="sl-SI"/>
              </w:rPr>
              <w:t>1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A9797B" w14:textId="77777777" w:rsidR="007470AE" w:rsidRPr="007470AE" w:rsidRDefault="007470AE" w:rsidP="007470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470AE">
              <w:rPr>
                <w:rFonts w:ascii="Calibri" w:eastAsia="Times New Roman" w:hAnsi="Calibri" w:cs="Times New Roman"/>
                <w:color w:val="000000"/>
                <w:lang w:eastAsia="sl-SI"/>
              </w:rPr>
              <w:t>2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A64191" w14:textId="77777777" w:rsidR="007470AE" w:rsidRPr="007470AE" w:rsidRDefault="007470AE" w:rsidP="007470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470AE">
              <w:rPr>
                <w:rFonts w:ascii="Calibri" w:eastAsia="Times New Roman" w:hAnsi="Calibri" w:cs="Times New Roman"/>
                <w:color w:val="000000"/>
                <w:lang w:eastAsia="sl-SI"/>
              </w:rPr>
              <w:t>3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2E485E" w14:textId="77777777" w:rsidR="007470AE" w:rsidRPr="007470AE" w:rsidRDefault="007470AE" w:rsidP="007470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470AE">
              <w:rPr>
                <w:rFonts w:ascii="Calibri" w:eastAsia="Times New Roman" w:hAnsi="Calibri" w:cs="Times New Roman"/>
                <w:color w:val="000000"/>
                <w:lang w:eastAsia="sl-SI"/>
              </w:rPr>
              <w:t>4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B1F2E" w14:textId="77777777" w:rsidR="007470AE" w:rsidRPr="007470AE" w:rsidRDefault="007470AE" w:rsidP="007470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470AE">
              <w:rPr>
                <w:rFonts w:ascii="Calibri" w:eastAsia="Times New Roman" w:hAnsi="Calibri" w:cs="Times New Roman"/>
                <w:color w:val="000000"/>
                <w:lang w:eastAsia="sl-SI"/>
              </w:rPr>
              <w:t>5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80A2A" w14:textId="77777777" w:rsidR="007470AE" w:rsidRPr="007470AE" w:rsidRDefault="007470AE" w:rsidP="007470AE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i/>
                <w:iCs/>
                <w:color w:val="000000"/>
                <w:lang w:eastAsia="sl-SI"/>
              </w:rPr>
            </w:pPr>
            <w:r w:rsidRPr="007470AE">
              <w:rPr>
                <w:rFonts w:ascii="Calibri" w:eastAsia="Times New Roman" w:hAnsi="Calibri" w:cs="Times New Roman"/>
                <w:i/>
                <w:iCs/>
                <w:color w:val="000000"/>
                <w:lang w:eastAsia="sl-SI"/>
              </w:rPr>
              <w:t> </w:t>
            </w:r>
          </w:p>
        </w:tc>
      </w:tr>
      <w:tr w:rsidR="00CA4A0F" w:rsidRPr="007470AE" w14:paraId="60E6963A" w14:textId="77777777" w:rsidTr="00C31F90">
        <w:trPr>
          <w:trHeight w:val="780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9428A" w14:textId="1F479D7B" w:rsidR="00CA4A0F" w:rsidRPr="007470AE" w:rsidRDefault="00CA4A0F" w:rsidP="007470AE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222222"/>
                <w:lang w:eastAsia="sl-SI"/>
              </w:rPr>
            </w:pPr>
            <w:r w:rsidRPr="00747C10">
              <w:rPr>
                <w:rFonts w:ascii="Calibri" w:eastAsia="Times New Roman" w:hAnsi="Calibri" w:cs="Times New Roman"/>
                <w:color w:val="222222"/>
                <w:lang w:eastAsia="sl-SI"/>
              </w:rPr>
              <w:t>Z mentorirancem sva dobro opredelila pravila za odpoved ali spremembo srečanja</w:t>
            </w:r>
            <w:r>
              <w:rPr>
                <w:rFonts w:ascii="Calibri" w:eastAsia="Times New Roman" w:hAnsi="Calibri" w:cs="Times New Roman"/>
                <w:color w:val="222222"/>
                <w:lang w:eastAsia="sl-SI"/>
              </w:rPr>
              <w:t>.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4FA881D" w14:textId="1D0273B4" w:rsidR="00CA4A0F" w:rsidRPr="007470AE" w:rsidRDefault="00CA4A0F" w:rsidP="007470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47C10">
              <w:rPr>
                <w:rFonts w:ascii="Calibri" w:eastAsia="Times New Roman" w:hAnsi="Calibri" w:cs="Times New Roman"/>
                <w:color w:val="000000"/>
                <w:lang w:eastAsia="sl-SI"/>
              </w:rPr>
              <w:t>1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A44B487" w14:textId="021D8BD9" w:rsidR="00CA4A0F" w:rsidRPr="007470AE" w:rsidRDefault="00CA4A0F" w:rsidP="007470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47C10">
              <w:rPr>
                <w:rFonts w:ascii="Calibri" w:eastAsia="Times New Roman" w:hAnsi="Calibri" w:cs="Times New Roman"/>
                <w:color w:val="000000"/>
                <w:lang w:eastAsia="sl-SI"/>
              </w:rPr>
              <w:t>2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8CE596A" w14:textId="428AB3F0" w:rsidR="00CA4A0F" w:rsidRPr="007470AE" w:rsidRDefault="00CA4A0F" w:rsidP="007470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47C10">
              <w:rPr>
                <w:rFonts w:ascii="Calibri" w:eastAsia="Times New Roman" w:hAnsi="Calibri" w:cs="Times New Roman"/>
                <w:color w:val="000000"/>
                <w:lang w:eastAsia="sl-SI"/>
              </w:rPr>
              <w:t>3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F48FE18" w14:textId="5E25C931" w:rsidR="00CA4A0F" w:rsidRPr="007470AE" w:rsidRDefault="00CA4A0F" w:rsidP="007470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47C10">
              <w:rPr>
                <w:rFonts w:ascii="Calibri" w:eastAsia="Times New Roman" w:hAnsi="Calibri" w:cs="Times New Roman"/>
                <w:color w:val="000000"/>
                <w:lang w:eastAsia="sl-SI"/>
              </w:rPr>
              <w:t>4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48963D" w14:textId="6AA446D2" w:rsidR="00CA4A0F" w:rsidRPr="007470AE" w:rsidRDefault="00CA4A0F" w:rsidP="007470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47C10">
              <w:rPr>
                <w:rFonts w:ascii="Calibri" w:eastAsia="Times New Roman" w:hAnsi="Calibri" w:cs="Times New Roman"/>
                <w:color w:val="000000"/>
                <w:lang w:eastAsia="sl-SI"/>
              </w:rPr>
              <w:t>5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892DA" w14:textId="3B3DE751" w:rsidR="00CA4A0F" w:rsidRPr="007470AE" w:rsidRDefault="00CA4A0F" w:rsidP="007470AE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i/>
                <w:iCs/>
                <w:color w:val="000000"/>
                <w:lang w:eastAsia="sl-SI"/>
              </w:rPr>
            </w:pPr>
            <w:r w:rsidRPr="00747C10">
              <w:rPr>
                <w:rFonts w:ascii="Calibri" w:eastAsia="Times New Roman" w:hAnsi="Calibri" w:cs="Times New Roman"/>
                <w:i/>
                <w:iCs/>
                <w:color w:val="000000"/>
                <w:lang w:eastAsia="sl-SI"/>
              </w:rPr>
              <w:t> </w:t>
            </w:r>
          </w:p>
        </w:tc>
      </w:tr>
      <w:tr w:rsidR="00CA4A0F" w:rsidRPr="007470AE" w14:paraId="13CDF4AE" w14:textId="77777777" w:rsidTr="00C31F90">
        <w:trPr>
          <w:trHeight w:val="780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17DAD" w14:textId="19712B03" w:rsidR="00CA4A0F" w:rsidRPr="007470AE" w:rsidRDefault="00CA4A0F" w:rsidP="007470AE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222222"/>
                <w:lang w:eastAsia="sl-SI"/>
              </w:rPr>
            </w:pPr>
            <w:r w:rsidRPr="00747C10">
              <w:rPr>
                <w:rFonts w:ascii="Calibri" w:eastAsia="Times New Roman" w:hAnsi="Calibri" w:cs="Times New Roman"/>
                <w:color w:val="222222"/>
                <w:lang w:eastAsia="sl-SI"/>
              </w:rPr>
              <w:t>Z mentorirancem sva dobro opredelila pravila glede najinega mentorskega odnosa</w:t>
            </w:r>
            <w:r>
              <w:rPr>
                <w:rFonts w:ascii="Calibri" w:eastAsia="Times New Roman" w:hAnsi="Calibri" w:cs="Times New Roman"/>
                <w:color w:val="222222"/>
                <w:lang w:eastAsia="sl-SI"/>
              </w:rPr>
              <w:t>.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32F31B6" w14:textId="37A2189A" w:rsidR="00CA4A0F" w:rsidRPr="007470AE" w:rsidRDefault="00CA4A0F" w:rsidP="007470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47C10">
              <w:rPr>
                <w:rFonts w:ascii="Calibri" w:eastAsia="Times New Roman" w:hAnsi="Calibri" w:cs="Times New Roman"/>
                <w:color w:val="000000"/>
                <w:lang w:eastAsia="sl-SI"/>
              </w:rPr>
              <w:t>1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492E11F" w14:textId="60969E4A" w:rsidR="00CA4A0F" w:rsidRPr="007470AE" w:rsidRDefault="00CA4A0F" w:rsidP="007470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47C10">
              <w:rPr>
                <w:rFonts w:ascii="Calibri" w:eastAsia="Times New Roman" w:hAnsi="Calibri" w:cs="Times New Roman"/>
                <w:color w:val="000000"/>
                <w:lang w:eastAsia="sl-SI"/>
              </w:rPr>
              <w:t>2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1D3191D" w14:textId="0D436EA1" w:rsidR="00CA4A0F" w:rsidRPr="007470AE" w:rsidRDefault="00CA4A0F" w:rsidP="007470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47C10">
              <w:rPr>
                <w:rFonts w:ascii="Calibri" w:eastAsia="Times New Roman" w:hAnsi="Calibri" w:cs="Times New Roman"/>
                <w:color w:val="000000"/>
                <w:lang w:eastAsia="sl-SI"/>
              </w:rPr>
              <w:t>3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A771F83" w14:textId="6EF7BF9F" w:rsidR="00CA4A0F" w:rsidRPr="007470AE" w:rsidRDefault="00CA4A0F" w:rsidP="007470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47C10">
              <w:rPr>
                <w:rFonts w:ascii="Calibri" w:eastAsia="Times New Roman" w:hAnsi="Calibri" w:cs="Times New Roman"/>
                <w:color w:val="000000"/>
                <w:lang w:eastAsia="sl-SI"/>
              </w:rPr>
              <w:t>4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00C458" w14:textId="317F2C40" w:rsidR="00CA4A0F" w:rsidRPr="007470AE" w:rsidRDefault="00CA4A0F" w:rsidP="007470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47C10">
              <w:rPr>
                <w:rFonts w:ascii="Calibri" w:eastAsia="Times New Roman" w:hAnsi="Calibri" w:cs="Times New Roman"/>
                <w:color w:val="000000"/>
                <w:lang w:eastAsia="sl-SI"/>
              </w:rPr>
              <w:t>5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9696A" w14:textId="76D165E5" w:rsidR="00CA4A0F" w:rsidRPr="007470AE" w:rsidRDefault="00CA4A0F" w:rsidP="007470AE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i/>
                <w:iCs/>
                <w:color w:val="000000"/>
                <w:lang w:eastAsia="sl-SI"/>
              </w:rPr>
            </w:pPr>
            <w:r w:rsidRPr="00747C10">
              <w:rPr>
                <w:rFonts w:ascii="Calibri" w:eastAsia="Times New Roman" w:hAnsi="Calibri" w:cs="Times New Roman"/>
                <w:i/>
                <w:iCs/>
                <w:color w:val="000000"/>
                <w:lang w:eastAsia="sl-SI"/>
              </w:rPr>
              <w:t> </w:t>
            </w:r>
          </w:p>
        </w:tc>
      </w:tr>
      <w:tr w:rsidR="00420645" w:rsidRPr="007470AE" w14:paraId="15BB10DA" w14:textId="77777777" w:rsidTr="00C31F90">
        <w:trPr>
          <w:trHeight w:val="780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FE26" w14:textId="12DD2177" w:rsidR="00420645" w:rsidRPr="00747C10" w:rsidRDefault="00420645" w:rsidP="0017181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222222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222222"/>
                <w:lang w:eastAsia="sl-SI"/>
              </w:rPr>
              <w:t xml:space="preserve">Pri vzpostavljanju varnega in zaupnega odnosa sem bil uspešen. 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DBCE6C6" w14:textId="66007FA9" w:rsidR="00420645" w:rsidRPr="00747C10" w:rsidRDefault="00420645" w:rsidP="007470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47C10">
              <w:rPr>
                <w:rFonts w:ascii="Calibri" w:eastAsia="Times New Roman" w:hAnsi="Calibri" w:cs="Times New Roman"/>
                <w:color w:val="000000"/>
                <w:lang w:eastAsia="sl-SI"/>
              </w:rPr>
              <w:t>1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2EE1425" w14:textId="3C2E6EF4" w:rsidR="00420645" w:rsidRPr="00747C10" w:rsidRDefault="00420645" w:rsidP="007470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47C10">
              <w:rPr>
                <w:rFonts w:ascii="Calibri" w:eastAsia="Times New Roman" w:hAnsi="Calibri" w:cs="Times New Roman"/>
                <w:color w:val="000000"/>
                <w:lang w:eastAsia="sl-SI"/>
              </w:rPr>
              <w:t>2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2879D97" w14:textId="5C636A72" w:rsidR="00420645" w:rsidRPr="00747C10" w:rsidRDefault="00420645" w:rsidP="007470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47C10">
              <w:rPr>
                <w:rFonts w:ascii="Calibri" w:eastAsia="Times New Roman" w:hAnsi="Calibri" w:cs="Times New Roman"/>
                <w:color w:val="000000"/>
                <w:lang w:eastAsia="sl-SI"/>
              </w:rPr>
              <w:t>3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7B59500" w14:textId="6CF76F27" w:rsidR="00420645" w:rsidRPr="00747C10" w:rsidRDefault="00420645" w:rsidP="007470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47C10">
              <w:rPr>
                <w:rFonts w:ascii="Calibri" w:eastAsia="Times New Roman" w:hAnsi="Calibri" w:cs="Times New Roman"/>
                <w:color w:val="000000"/>
                <w:lang w:eastAsia="sl-SI"/>
              </w:rPr>
              <w:t>4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22179C" w14:textId="6B701FE7" w:rsidR="00420645" w:rsidRPr="00747C10" w:rsidRDefault="00420645" w:rsidP="007470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47C10">
              <w:rPr>
                <w:rFonts w:ascii="Calibri" w:eastAsia="Times New Roman" w:hAnsi="Calibri" w:cs="Times New Roman"/>
                <w:color w:val="000000"/>
                <w:lang w:eastAsia="sl-SI"/>
              </w:rPr>
              <w:t>5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F0AA1D" w14:textId="77777777" w:rsidR="00420645" w:rsidRPr="00747C10" w:rsidRDefault="00420645" w:rsidP="007470AE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i/>
                <w:iCs/>
                <w:color w:val="000000"/>
                <w:lang w:eastAsia="sl-SI"/>
              </w:rPr>
            </w:pPr>
          </w:p>
        </w:tc>
      </w:tr>
      <w:tr w:rsidR="00327F92" w:rsidRPr="007470AE" w14:paraId="7EEE0F37" w14:textId="77777777" w:rsidTr="00C31F90">
        <w:trPr>
          <w:trHeight w:val="780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09C95" w14:textId="7B5323FE" w:rsidR="00327F92" w:rsidRDefault="00327F92" w:rsidP="00327F9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222222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222222"/>
                <w:lang w:eastAsia="sl-SI"/>
              </w:rPr>
              <w:t>Pri podajanju povratnih informacij mentorirancu sem bil uspešen.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E03D34C" w14:textId="41B317C1" w:rsidR="00327F92" w:rsidRPr="00747C10" w:rsidRDefault="00327F92" w:rsidP="007470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47C10">
              <w:rPr>
                <w:rFonts w:ascii="Calibri" w:eastAsia="Times New Roman" w:hAnsi="Calibri" w:cs="Times New Roman"/>
                <w:color w:val="000000"/>
                <w:lang w:eastAsia="sl-SI"/>
              </w:rPr>
              <w:t>1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3CDFC48" w14:textId="0EA3303E" w:rsidR="00327F92" w:rsidRPr="00747C10" w:rsidRDefault="00327F92" w:rsidP="007470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47C10">
              <w:rPr>
                <w:rFonts w:ascii="Calibri" w:eastAsia="Times New Roman" w:hAnsi="Calibri" w:cs="Times New Roman"/>
                <w:color w:val="000000"/>
                <w:lang w:eastAsia="sl-SI"/>
              </w:rPr>
              <w:t>2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053F854" w14:textId="257E67EF" w:rsidR="00327F92" w:rsidRPr="00747C10" w:rsidRDefault="00327F92" w:rsidP="007470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47C10">
              <w:rPr>
                <w:rFonts w:ascii="Calibri" w:eastAsia="Times New Roman" w:hAnsi="Calibri" w:cs="Times New Roman"/>
                <w:color w:val="000000"/>
                <w:lang w:eastAsia="sl-SI"/>
              </w:rPr>
              <w:t>3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06A5B67" w14:textId="7D65F225" w:rsidR="00327F92" w:rsidRPr="00747C10" w:rsidRDefault="00327F92" w:rsidP="007470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47C10">
              <w:rPr>
                <w:rFonts w:ascii="Calibri" w:eastAsia="Times New Roman" w:hAnsi="Calibri" w:cs="Times New Roman"/>
                <w:color w:val="000000"/>
                <w:lang w:eastAsia="sl-SI"/>
              </w:rPr>
              <w:t>4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12A54" w14:textId="4B0769BB" w:rsidR="00327F92" w:rsidRPr="00747C10" w:rsidRDefault="00327F92" w:rsidP="007470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47C10">
              <w:rPr>
                <w:rFonts w:ascii="Calibri" w:eastAsia="Times New Roman" w:hAnsi="Calibri" w:cs="Times New Roman"/>
                <w:color w:val="000000"/>
                <w:lang w:eastAsia="sl-SI"/>
              </w:rPr>
              <w:t>5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019CED" w14:textId="77777777" w:rsidR="00327F92" w:rsidRPr="00747C10" w:rsidRDefault="00327F92" w:rsidP="007470AE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i/>
                <w:iCs/>
                <w:color w:val="000000"/>
                <w:lang w:eastAsia="sl-SI"/>
              </w:rPr>
            </w:pPr>
          </w:p>
        </w:tc>
      </w:tr>
    </w:tbl>
    <w:p w14:paraId="2E0889C0" w14:textId="22284952" w:rsidR="00503D15" w:rsidRPr="00AE2AD2" w:rsidRDefault="00503D15" w:rsidP="000B2D33">
      <w:pPr>
        <w:spacing w:after="0" w:line="240" w:lineRule="auto"/>
        <w:rPr>
          <w:rStyle w:val="hps"/>
          <w:rFonts w:asciiTheme="minorHAnsi" w:hAnsiTheme="minorHAnsi"/>
          <w:i/>
          <w:sz w:val="24"/>
          <w:szCs w:val="24"/>
        </w:rPr>
      </w:pPr>
    </w:p>
    <w:p w14:paraId="5CA59FDB" w14:textId="77777777" w:rsidR="000F4609" w:rsidRDefault="000F4609" w:rsidP="000F4609">
      <w:pPr>
        <w:spacing w:after="0" w:line="240" w:lineRule="auto"/>
        <w:rPr>
          <w:rStyle w:val="hps"/>
          <w:rFonts w:asciiTheme="minorHAnsi" w:hAnsiTheme="minorHAnsi" w:cs="Times New Roman"/>
          <w:sz w:val="24"/>
          <w:szCs w:val="24"/>
          <w:lang w:eastAsia="nb-NO"/>
        </w:rPr>
      </w:pPr>
    </w:p>
    <w:p w14:paraId="2876D3A6" w14:textId="25770BC7" w:rsidR="007A573C" w:rsidRPr="00841FB5" w:rsidRDefault="007A573C" w:rsidP="000F4609">
      <w:pPr>
        <w:spacing w:after="0" w:line="240" w:lineRule="auto"/>
        <w:rPr>
          <w:rStyle w:val="hps"/>
          <w:rFonts w:asciiTheme="minorHAnsi" w:hAnsiTheme="minorHAnsi" w:cs="Times New Roman"/>
          <w:i/>
          <w:szCs w:val="24"/>
          <w:lang w:eastAsia="nb-NO"/>
        </w:rPr>
      </w:pPr>
      <w:r w:rsidRPr="00841FB5">
        <w:rPr>
          <w:rStyle w:val="hps"/>
          <w:rFonts w:asciiTheme="minorHAnsi" w:hAnsiTheme="minorHAnsi" w:cs="Times New Roman"/>
          <w:i/>
          <w:szCs w:val="24"/>
          <w:lang w:eastAsia="nb-NO"/>
        </w:rPr>
        <w:t xml:space="preserve">Kje ste se običajno srečevali z mentorirancem (vaši/njegovi službeni prostori, doma, javni prostori ipd.)? Kako ocenjujete ustreznost </w:t>
      </w:r>
      <w:r w:rsidR="005A5C76" w:rsidRPr="00841FB5">
        <w:rPr>
          <w:rStyle w:val="hps"/>
          <w:rFonts w:asciiTheme="minorHAnsi" w:hAnsiTheme="minorHAnsi" w:cs="Times New Roman"/>
          <w:i/>
          <w:szCs w:val="24"/>
          <w:lang w:eastAsia="nb-NO"/>
        </w:rPr>
        <w:t>prostora za izvajanje srečanj?</w:t>
      </w:r>
    </w:p>
    <w:tbl>
      <w:tblPr>
        <w:tblStyle w:val="Tabelamrea"/>
        <w:tblW w:w="9964" w:type="dxa"/>
        <w:tblLook w:val="04A0" w:firstRow="1" w:lastRow="0" w:firstColumn="1" w:lastColumn="0" w:noHBand="0" w:noVBand="1"/>
      </w:tblPr>
      <w:tblGrid>
        <w:gridCol w:w="9964"/>
      </w:tblGrid>
      <w:tr w:rsidR="0028229A" w14:paraId="2944B9C2" w14:textId="77777777" w:rsidTr="00F54AB2">
        <w:trPr>
          <w:trHeight w:val="1086"/>
        </w:trPr>
        <w:tc>
          <w:tcPr>
            <w:tcW w:w="9964" w:type="dxa"/>
          </w:tcPr>
          <w:p w14:paraId="46F467F3" w14:textId="77777777" w:rsidR="0028229A" w:rsidRDefault="0028229A" w:rsidP="000F4609">
            <w:pPr>
              <w:rPr>
                <w:rStyle w:val="hps"/>
                <w:rFonts w:asciiTheme="minorHAnsi" w:hAnsiTheme="minorHAnsi" w:cs="Times New Roman"/>
                <w:szCs w:val="24"/>
                <w:lang w:eastAsia="nb-NO"/>
              </w:rPr>
            </w:pPr>
          </w:p>
        </w:tc>
      </w:tr>
    </w:tbl>
    <w:p w14:paraId="4CA96C7F" w14:textId="77777777" w:rsidR="005A5C76" w:rsidRDefault="005A5C76" w:rsidP="000F4609">
      <w:pPr>
        <w:spacing w:after="0" w:line="240" w:lineRule="auto"/>
        <w:rPr>
          <w:rStyle w:val="hps"/>
          <w:rFonts w:asciiTheme="minorHAnsi" w:hAnsiTheme="minorHAnsi" w:cs="Times New Roman"/>
          <w:szCs w:val="24"/>
          <w:lang w:eastAsia="nb-NO"/>
        </w:rPr>
      </w:pPr>
    </w:p>
    <w:p w14:paraId="57935DE5" w14:textId="77777777" w:rsidR="005A5C76" w:rsidRDefault="005A5C76" w:rsidP="000F4609">
      <w:pPr>
        <w:spacing w:after="0" w:line="240" w:lineRule="auto"/>
        <w:rPr>
          <w:rStyle w:val="hps"/>
          <w:rFonts w:asciiTheme="minorHAnsi" w:hAnsiTheme="minorHAnsi" w:cs="Times New Roman"/>
          <w:szCs w:val="24"/>
          <w:lang w:eastAsia="nb-NO"/>
        </w:rPr>
      </w:pPr>
    </w:p>
    <w:p w14:paraId="127D4D80" w14:textId="77B54162" w:rsidR="00CA4A0F" w:rsidRDefault="00310AE3" w:rsidP="000F4609">
      <w:pPr>
        <w:spacing w:after="0" w:line="240" w:lineRule="auto"/>
        <w:rPr>
          <w:rFonts w:ascii="Calibri" w:eastAsia="Times New Roman" w:hAnsi="Calibri" w:cs="Times New Roman"/>
          <w:color w:val="222222"/>
          <w:lang w:eastAsia="sl-SI"/>
        </w:rPr>
      </w:pPr>
      <w:r>
        <w:rPr>
          <w:rFonts w:ascii="Calibri" w:eastAsia="Times New Roman" w:hAnsi="Calibri" w:cs="Times New Roman"/>
          <w:color w:val="222222"/>
          <w:lang w:eastAsia="sl-SI"/>
        </w:rPr>
        <w:t>Mentorska srečanja z mentorirancem so bila</w:t>
      </w:r>
      <w:r w:rsidR="00CA4A0F">
        <w:rPr>
          <w:rFonts w:ascii="Calibri" w:eastAsia="Times New Roman" w:hAnsi="Calibri" w:cs="Times New Roman"/>
          <w:color w:val="222222"/>
          <w:lang w:eastAsia="sl-SI"/>
        </w:rPr>
        <w:t xml:space="preserve"> (</w:t>
      </w:r>
      <w:r w:rsidR="00CA4A0F">
        <w:rPr>
          <w:rFonts w:ascii="Calibri" w:eastAsia="Times New Roman" w:hAnsi="Calibri" w:cs="Times New Roman"/>
          <w:i/>
          <w:color w:val="222222"/>
          <w:lang w:eastAsia="sl-SI"/>
        </w:rPr>
        <w:t>izberite en odgovor)</w:t>
      </w:r>
      <w:r w:rsidR="00CA4A0F">
        <w:rPr>
          <w:rFonts w:ascii="Calibri" w:eastAsia="Times New Roman" w:hAnsi="Calibri" w:cs="Times New Roman"/>
          <w:color w:val="222222"/>
          <w:lang w:eastAsia="sl-SI"/>
        </w:rPr>
        <w:t>:</w:t>
      </w:r>
    </w:p>
    <w:p w14:paraId="188095FD" w14:textId="2C94E064" w:rsidR="00CA4A0F" w:rsidRDefault="00CA4A0F" w:rsidP="000F4609">
      <w:pPr>
        <w:spacing w:after="0" w:line="240" w:lineRule="auto"/>
        <w:rPr>
          <w:rFonts w:ascii="Calibri" w:eastAsia="Times New Roman" w:hAnsi="Calibri" w:cs="Times New Roman"/>
          <w:color w:val="222222"/>
          <w:lang w:eastAsia="sl-SI"/>
        </w:rPr>
      </w:pPr>
      <w:r>
        <w:rPr>
          <w:rFonts w:ascii="Calibri" w:eastAsia="Times New Roman" w:hAnsi="Calibri" w:cs="Times New Roman"/>
          <w:color w:val="222222"/>
          <w:lang w:eastAsia="sl-SI"/>
        </w:rPr>
        <w:t>1</w:t>
      </w:r>
      <w:r w:rsidR="00707BA3">
        <w:rPr>
          <w:rFonts w:ascii="Calibri" w:eastAsia="Times New Roman" w:hAnsi="Calibri" w:cs="Times New Roman"/>
          <w:color w:val="222222"/>
          <w:lang w:eastAsia="sl-SI"/>
        </w:rPr>
        <w:t xml:space="preserve"> – preredka</w:t>
      </w:r>
    </w:p>
    <w:p w14:paraId="567AA55C" w14:textId="3AFBBEE9" w:rsidR="00CA4A0F" w:rsidRDefault="00707BA3" w:rsidP="000F4609">
      <w:pPr>
        <w:spacing w:after="0" w:line="240" w:lineRule="auto"/>
        <w:rPr>
          <w:rFonts w:ascii="Calibri" w:eastAsia="Times New Roman" w:hAnsi="Calibri" w:cs="Times New Roman"/>
          <w:color w:val="222222"/>
          <w:lang w:eastAsia="sl-SI"/>
        </w:rPr>
      </w:pPr>
      <w:r>
        <w:rPr>
          <w:rFonts w:ascii="Calibri" w:eastAsia="Times New Roman" w:hAnsi="Calibri" w:cs="Times New Roman"/>
          <w:color w:val="222222"/>
          <w:lang w:eastAsia="sl-SI"/>
        </w:rPr>
        <w:t>2 – ravno prav</w:t>
      </w:r>
      <w:r w:rsidR="001A79E2">
        <w:rPr>
          <w:rFonts w:ascii="Calibri" w:eastAsia="Times New Roman" w:hAnsi="Calibri" w:cs="Times New Roman"/>
          <w:color w:val="222222"/>
          <w:lang w:eastAsia="sl-SI"/>
        </w:rPr>
        <w:t xml:space="preserve"> pogosta</w:t>
      </w:r>
    </w:p>
    <w:p w14:paraId="11CDF9AC" w14:textId="5A6F791D" w:rsidR="00CA4A0F" w:rsidRDefault="00CA4A0F" w:rsidP="000F4609">
      <w:pPr>
        <w:spacing w:after="0" w:line="240" w:lineRule="auto"/>
        <w:rPr>
          <w:rFonts w:ascii="Calibri" w:eastAsia="Times New Roman" w:hAnsi="Calibri" w:cs="Times New Roman"/>
          <w:color w:val="222222"/>
          <w:lang w:eastAsia="sl-SI"/>
        </w:rPr>
      </w:pPr>
      <w:r>
        <w:rPr>
          <w:rFonts w:ascii="Calibri" w:eastAsia="Times New Roman" w:hAnsi="Calibri" w:cs="Times New Roman"/>
          <w:color w:val="222222"/>
          <w:lang w:eastAsia="sl-SI"/>
        </w:rPr>
        <w:t xml:space="preserve">3 – </w:t>
      </w:r>
      <w:r w:rsidR="00707BA3">
        <w:rPr>
          <w:rFonts w:ascii="Calibri" w:eastAsia="Times New Roman" w:hAnsi="Calibri" w:cs="Times New Roman"/>
          <w:color w:val="222222"/>
          <w:lang w:eastAsia="sl-SI"/>
        </w:rPr>
        <w:t>prepogosta</w:t>
      </w:r>
    </w:p>
    <w:p w14:paraId="73B8A1E3" w14:textId="77777777" w:rsidR="00CA4A0F" w:rsidRDefault="00CA4A0F" w:rsidP="000F4609">
      <w:pPr>
        <w:spacing w:after="0" w:line="240" w:lineRule="auto"/>
        <w:rPr>
          <w:rFonts w:ascii="Calibri" w:eastAsia="Times New Roman" w:hAnsi="Calibri" w:cs="Times New Roman"/>
          <w:i/>
          <w:iCs/>
          <w:color w:val="000000"/>
          <w:lang w:eastAsia="sl-SI"/>
        </w:rPr>
      </w:pPr>
    </w:p>
    <w:p w14:paraId="274F05FD" w14:textId="01AE9A15" w:rsidR="00CA4A0F" w:rsidRPr="00CA4A0F" w:rsidRDefault="00CA4A0F" w:rsidP="000F4609">
      <w:pPr>
        <w:spacing w:after="0" w:line="240" w:lineRule="auto"/>
        <w:rPr>
          <w:rFonts w:ascii="Calibri" w:eastAsia="Times New Roman" w:hAnsi="Calibri" w:cs="Times New Roman"/>
          <w:color w:val="222222"/>
          <w:lang w:eastAsia="sl-SI"/>
        </w:rPr>
      </w:pPr>
      <w:r w:rsidRPr="00C31F90">
        <w:rPr>
          <w:rFonts w:ascii="Calibri" w:eastAsia="Times New Roman" w:hAnsi="Calibri" w:cs="Times New Roman"/>
          <w:iCs/>
          <w:color w:val="000000"/>
          <w:lang w:eastAsia="sl-SI"/>
        </w:rPr>
        <w:t>Zapišite št</w:t>
      </w:r>
      <w:r w:rsidR="004562E8">
        <w:rPr>
          <w:rFonts w:ascii="Calibri" w:eastAsia="Times New Roman" w:hAnsi="Calibri" w:cs="Times New Roman"/>
          <w:iCs/>
          <w:color w:val="000000"/>
          <w:lang w:eastAsia="sl-SI"/>
        </w:rPr>
        <w:t>evilo</w:t>
      </w:r>
      <w:r w:rsidRPr="00C31F90">
        <w:rPr>
          <w:rFonts w:ascii="Calibri" w:eastAsia="Times New Roman" w:hAnsi="Calibri" w:cs="Times New Roman"/>
          <w:iCs/>
          <w:color w:val="000000"/>
          <w:lang w:eastAsia="sl-SI"/>
        </w:rPr>
        <w:t xml:space="preserve"> izvedenih srečanj:</w:t>
      </w:r>
      <w:r>
        <w:rPr>
          <w:rFonts w:ascii="Calibri" w:eastAsia="Times New Roman" w:hAnsi="Calibri" w:cs="Times New Roman"/>
          <w:iCs/>
          <w:color w:val="000000"/>
          <w:lang w:eastAsia="sl-SI"/>
        </w:rPr>
        <w:t xml:space="preserve"> _____</w:t>
      </w:r>
    </w:p>
    <w:p w14:paraId="47759BD0" w14:textId="77777777" w:rsidR="00CA4A0F" w:rsidRDefault="00CA4A0F" w:rsidP="000F4609">
      <w:pPr>
        <w:spacing w:after="0" w:line="240" w:lineRule="auto"/>
        <w:rPr>
          <w:rFonts w:ascii="Calibri" w:eastAsia="Times New Roman" w:hAnsi="Calibri" w:cs="Times New Roman"/>
          <w:color w:val="222222"/>
          <w:lang w:eastAsia="sl-SI"/>
        </w:rPr>
      </w:pPr>
    </w:p>
    <w:p w14:paraId="790EE792" w14:textId="79F2D850" w:rsidR="00707BA3" w:rsidRDefault="00707BA3" w:rsidP="000F4609">
      <w:pPr>
        <w:spacing w:after="0" w:line="240" w:lineRule="auto"/>
        <w:rPr>
          <w:rFonts w:ascii="Calibri" w:eastAsia="Times New Roman" w:hAnsi="Calibri" w:cs="Times New Roman"/>
          <w:color w:val="222222"/>
          <w:lang w:eastAsia="sl-SI"/>
        </w:rPr>
      </w:pPr>
      <w:r>
        <w:rPr>
          <w:rFonts w:ascii="Calibri" w:eastAsia="Times New Roman" w:hAnsi="Calibri" w:cs="Times New Roman"/>
          <w:color w:val="222222"/>
          <w:lang w:eastAsia="sl-SI"/>
        </w:rPr>
        <w:t>Obdobje mentoriranja je bilo:</w:t>
      </w:r>
    </w:p>
    <w:p w14:paraId="6BFD92BA" w14:textId="11CCA91F" w:rsidR="00707BA3" w:rsidRDefault="00707BA3" w:rsidP="000F4609">
      <w:pPr>
        <w:spacing w:after="0" w:line="240" w:lineRule="auto"/>
        <w:rPr>
          <w:rFonts w:ascii="Calibri" w:eastAsia="Times New Roman" w:hAnsi="Calibri" w:cs="Times New Roman"/>
          <w:color w:val="222222"/>
          <w:lang w:eastAsia="sl-SI"/>
        </w:rPr>
      </w:pPr>
      <w:r>
        <w:rPr>
          <w:rFonts w:ascii="Calibri" w:eastAsia="Times New Roman" w:hAnsi="Calibri" w:cs="Times New Roman"/>
          <w:color w:val="222222"/>
          <w:lang w:eastAsia="sl-SI"/>
        </w:rPr>
        <w:t>1 – prekratko</w:t>
      </w:r>
    </w:p>
    <w:p w14:paraId="21B34701" w14:textId="2430A143" w:rsidR="00707BA3" w:rsidRDefault="00707BA3" w:rsidP="000F4609">
      <w:pPr>
        <w:spacing w:after="0" w:line="240" w:lineRule="auto"/>
        <w:rPr>
          <w:rFonts w:ascii="Calibri" w:eastAsia="Times New Roman" w:hAnsi="Calibri" w:cs="Times New Roman"/>
          <w:color w:val="222222"/>
          <w:lang w:eastAsia="sl-SI"/>
        </w:rPr>
      </w:pPr>
      <w:r>
        <w:rPr>
          <w:rFonts w:ascii="Calibri" w:eastAsia="Times New Roman" w:hAnsi="Calibri" w:cs="Times New Roman"/>
          <w:color w:val="222222"/>
          <w:lang w:eastAsia="sl-SI"/>
        </w:rPr>
        <w:t>2 – ravno prav dolgo</w:t>
      </w:r>
    </w:p>
    <w:p w14:paraId="56CEA6A0" w14:textId="7FA54666" w:rsidR="00707BA3" w:rsidRDefault="00707BA3" w:rsidP="000F4609">
      <w:pPr>
        <w:spacing w:after="0" w:line="240" w:lineRule="auto"/>
        <w:rPr>
          <w:rFonts w:ascii="Calibri" w:eastAsia="Times New Roman" w:hAnsi="Calibri" w:cs="Times New Roman"/>
          <w:color w:val="222222"/>
          <w:lang w:eastAsia="sl-SI"/>
        </w:rPr>
      </w:pPr>
      <w:r>
        <w:rPr>
          <w:rFonts w:ascii="Calibri" w:eastAsia="Times New Roman" w:hAnsi="Calibri" w:cs="Times New Roman"/>
          <w:color w:val="222222"/>
          <w:lang w:eastAsia="sl-SI"/>
        </w:rPr>
        <w:t>3 – predolgo</w:t>
      </w:r>
    </w:p>
    <w:p w14:paraId="028AAD12" w14:textId="77777777" w:rsidR="00707BA3" w:rsidRDefault="00707BA3" w:rsidP="000F4609">
      <w:pPr>
        <w:spacing w:after="0" w:line="240" w:lineRule="auto"/>
        <w:rPr>
          <w:rFonts w:ascii="Calibri" w:eastAsia="Times New Roman" w:hAnsi="Calibri" w:cs="Times New Roman"/>
          <w:color w:val="222222"/>
          <w:lang w:eastAsia="sl-SI"/>
        </w:rPr>
      </w:pPr>
    </w:p>
    <w:p w14:paraId="1D1E4250" w14:textId="35F65DA2" w:rsidR="00707BA3" w:rsidRDefault="00707BA3" w:rsidP="000F4609">
      <w:pPr>
        <w:spacing w:after="0" w:line="240" w:lineRule="auto"/>
        <w:rPr>
          <w:rFonts w:ascii="Calibri" w:eastAsia="Times New Roman" w:hAnsi="Calibri" w:cs="Times New Roman"/>
          <w:color w:val="222222"/>
          <w:lang w:eastAsia="sl-SI"/>
        </w:rPr>
      </w:pPr>
      <w:r>
        <w:rPr>
          <w:rFonts w:ascii="Calibri" w:eastAsia="Times New Roman" w:hAnsi="Calibri" w:cs="Times New Roman"/>
          <w:color w:val="222222"/>
          <w:lang w:eastAsia="sl-SI"/>
        </w:rPr>
        <w:t>Koliko dolgo je po vašem mnenju optimalno obdobje mentoriranja? ______</w:t>
      </w:r>
    </w:p>
    <w:p w14:paraId="7670012C" w14:textId="77777777" w:rsidR="00327F92" w:rsidRDefault="00327F92" w:rsidP="000F4609">
      <w:pPr>
        <w:spacing w:after="0" w:line="240" w:lineRule="auto"/>
        <w:rPr>
          <w:rFonts w:ascii="Calibri" w:eastAsia="Times New Roman" w:hAnsi="Calibri" w:cs="Times New Roman"/>
          <w:color w:val="222222"/>
          <w:lang w:eastAsia="sl-SI"/>
        </w:rPr>
      </w:pPr>
    </w:p>
    <w:p w14:paraId="05E7681D" w14:textId="3F6A9C9D" w:rsidR="00CA4A0F" w:rsidRDefault="00CA4A0F" w:rsidP="000F4609">
      <w:pPr>
        <w:spacing w:after="0" w:line="240" w:lineRule="auto"/>
        <w:rPr>
          <w:rFonts w:ascii="Calibri" w:eastAsia="Times New Roman" w:hAnsi="Calibri" w:cs="Times New Roman"/>
          <w:color w:val="222222"/>
          <w:lang w:eastAsia="sl-SI"/>
        </w:rPr>
      </w:pPr>
      <w:r>
        <w:rPr>
          <w:rFonts w:ascii="Calibri" w:eastAsia="Times New Roman" w:hAnsi="Calibri" w:cs="Times New Roman"/>
          <w:color w:val="222222"/>
          <w:lang w:eastAsia="sl-SI"/>
        </w:rPr>
        <w:t>Povprečno srečanje z mentorirancem je bilo (</w:t>
      </w:r>
      <w:r w:rsidRPr="00C31F90">
        <w:rPr>
          <w:rFonts w:ascii="Calibri" w:eastAsia="Times New Roman" w:hAnsi="Calibri" w:cs="Times New Roman"/>
          <w:i/>
          <w:color w:val="222222"/>
          <w:lang w:eastAsia="sl-SI"/>
        </w:rPr>
        <w:t>izberite en odgovor</w:t>
      </w:r>
      <w:r>
        <w:rPr>
          <w:rFonts w:ascii="Calibri" w:eastAsia="Times New Roman" w:hAnsi="Calibri" w:cs="Times New Roman"/>
          <w:color w:val="222222"/>
          <w:lang w:eastAsia="sl-SI"/>
        </w:rPr>
        <w:t>):</w:t>
      </w:r>
    </w:p>
    <w:p w14:paraId="26B0C6D0" w14:textId="1FFAA249" w:rsidR="00CA4A0F" w:rsidRDefault="00CA4A0F" w:rsidP="00CA4A0F">
      <w:pPr>
        <w:spacing w:after="0" w:line="240" w:lineRule="auto"/>
        <w:rPr>
          <w:rFonts w:ascii="Calibri" w:eastAsia="Times New Roman" w:hAnsi="Calibri" w:cs="Times New Roman"/>
          <w:color w:val="222222"/>
          <w:lang w:eastAsia="sl-SI"/>
        </w:rPr>
      </w:pPr>
      <w:r>
        <w:rPr>
          <w:rFonts w:ascii="Calibri" w:eastAsia="Times New Roman" w:hAnsi="Calibri" w:cs="Times New Roman"/>
          <w:color w:val="222222"/>
          <w:lang w:eastAsia="sl-SI"/>
        </w:rPr>
        <w:t>1 –</w:t>
      </w:r>
      <w:r w:rsidR="00764E3B">
        <w:rPr>
          <w:rFonts w:ascii="Calibri" w:eastAsia="Times New Roman" w:hAnsi="Calibri" w:cs="Times New Roman"/>
          <w:color w:val="222222"/>
          <w:lang w:eastAsia="sl-SI"/>
        </w:rPr>
        <w:t xml:space="preserve"> </w:t>
      </w:r>
      <w:r>
        <w:rPr>
          <w:rFonts w:ascii="Calibri" w:eastAsia="Times New Roman" w:hAnsi="Calibri" w:cs="Times New Roman"/>
          <w:color w:val="222222"/>
          <w:lang w:eastAsia="sl-SI"/>
        </w:rPr>
        <w:t>prekratko</w:t>
      </w:r>
    </w:p>
    <w:p w14:paraId="66C7D833" w14:textId="4355E12C" w:rsidR="00CA4A0F" w:rsidRDefault="00CA4A0F" w:rsidP="00CA4A0F">
      <w:pPr>
        <w:spacing w:after="0" w:line="240" w:lineRule="auto"/>
        <w:rPr>
          <w:rFonts w:ascii="Calibri" w:eastAsia="Times New Roman" w:hAnsi="Calibri" w:cs="Times New Roman"/>
          <w:color w:val="222222"/>
          <w:lang w:eastAsia="sl-SI"/>
        </w:rPr>
      </w:pPr>
      <w:r>
        <w:rPr>
          <w:rFonts w:ascii="Calibri" w:eastAsia="Times New Roman" w:hAnsi="Calibri" w:cs="Times New Roman"/>
          <w:color w:val="222222"/>
          <w:lang w:eastAsia="sl-SI"/>
        </w:rPr>
        <w:t xml:space="preserve">2 – </w:t>
      </w:r>
      <w:r w:rsidR="00764E3B">
        <w:rPr>
          <w:rFonts w:ascii="Calibri" w:eastAsia="Times New Roman" w:hAnsi="Calibri" w:cs="Times New Roman"/>
          <w:color w:val="222222"/>
          <w:lang w:eastAsia="sl-SI"/>
        </w:rPr>
        <w:t>ravno prav dolgo</w:t>
      </w:r>
    </w:p>
    <w:p w14:paraId="1BBE170A" w14:textId="0BA14BF6" w:rsidR="00CA4A0F" w:rsidRDefault="00CA4A0F" w:rsidP="00CA4A0F">
      <w:pPr>
        <w:spacing w:after="0" w:line="240" w:lineRule="auto"/>
        <w:rPr>
          <w:rFonts w:ascii="Calibri" w:eastAsia="Times New Roman" w:hAnsi="Calibri" w:cs="Times New Roman"/>
          <w:color w:val="222222"/>
          <w:lang w:eastAsia="sl-SI"/>
        </w:rPr>
      </w:pPr>
      <w:r>
        <w:rPr>
          <w:rFonts w:ascii="Calibri" w:eastAsia="Times New Roman" w:hAnsi="Calibri" w:cs="Times New Roman"/>
          <w:color w:val="222222"/>
          <w:lang w:eastAsia="sl-SI"/>
        </w:rPr>
        <w:t xml:space="preserve">3 – </w:t>
      </w:r>
      <w:r w:rsidR="00764E3B">
        <w:rPr>
          <w:rFonts w:ascii="Calibri" w:eastAsia="Times New Roman" w:hAnsi="Calibri" w:cs="Times New Roman"/>
          <w:color w:val="222222"/>
          <w:lang w:eastAsia="sl-SI"/>
        </w:rPr>
        <w:t>pre</w:t>
      </w:r>
      <w:r>
        <w:rPr>
          <w:rFonts w:ascii="Calibri" w:eastAsia="Times New Roman" w:hAnsi="Calibri" w:cs="Times New Roman"/>
          <w:color w:val="222222"/>
          <w:lang w:eastAsia="sl-SI"/>
        </w:rPr>
        <w:t>dolgo</w:t>
      </w:r>
    </w:p>
    <w:p w14:paraId="1A724621" w14:textId="77777777" w:rsidR="00CA4A0F" w:rsidRDefault="00CA4A0F" w:rsidP="00CA4A0F">
      <w:pPr>
        <w:spacing w:after="0" w:line="240" w:lineRule="auto"/>
        <w:rPr>
          <w:rFonts w:ascii="Calibri" w:eastAsia="Times New Roman" w:hAnsi="Calibri" w:cs="Times New Roman"/>
          <w:color w:val="222222"/>
          <w:lang w:eastAsia="sl-SI"/>
        </w:rPr>
      </w:pPr>
    </w:p>
    <w:p w14:paraId="6CD971F7" w14:textId="574F49E2" w:rsidR="00CA4A0F" w:rsidRDefault="00CA4A0F" w:rsidP="00CA4A0F">
      <w:pPr>
        <w:spacing w:after="0" w:line="240" w:lineRule="auto"/>
        <w:rPr>
          <w:rFonts w:ascii="Calibri" w:eastAsia="Times New Roman" w:hAnsi="Calibri" w:cs="Times New Roman"/>
          <w:iCs/>
          <w:color w:val="000000"/>
          <w:lang w:eastAsia="sl-SI"/>
        </w:rPr>
      </w:pPr>
      <w:r w:rsidRPr="00C31F90">
        <w:rPr>
          <w:rFonts w:ascii="Calibri" w:eastAsia="Times New Roman" w:hAnsi="Calibri" w:cs="Times New Roman"/>
          <w:iCs/>
          <w:color w:val="000000"/>
          <w:lang w:eastAsia="sl-SI"/>
        </w:rPr>
        <w:t xml:space="preserve">Zapišite, </w:t>
      </w:r>
      <w:r w:rsidR="0035640E">
        <w:rPr>
          <w:rFonts w:ascii="Calibri" w:eastAsia="Times New Roman" w:hAnsi="Calibri" w:cs="Times New Roman"/>
          <w:iCs/>
          <w:color w:val="000000"/>
          <w:lang w:eastAsia="sl-SI"/>
        </w:rPr>
        <w:t xml:space="preserve">približno </w:t>
      </w:r>
      <w:r w:rsidRPr="00C31F90">
        <w:rPr>
          <w:rFonts w:ascii="Calibri" w:eastAsia="Times New Roman" w:hAnsi="Calibri" w:cs="Times New Roman"/>
          <w:iCs/>
          <w:color w:val="000000"/>
          <w:lang w:eastAsia="sl-SI"/>
        </w:rPr>
        <w:t>k</w:t>
      </w:r>
      <w:r w:rsidR="0035640E">
        <w:rPr>
          <w:rFonts w:ascii="Calibri" w:eastAsia="Times New Roman" w:hAnsi="Calibri" w:cs="Times New Roman"/>
          <w:iCs/>
          <w:color w:val="000000"/>
          <w:lang w:eastAsia="sl-SI"/>
        </w:rPr>
        <w:t xml:space="preserve">ako dolgo </w:t>
      </w:r>
      <w:r w:rsidRPr="00C31F90">
        <w:rPr>
          <w:rFonts w:ascii="Calibri" w:eastAsia="Times New Roman" w:hAnsi="Calibri" w:cs="Times New Roman"/>
          <w:iCs/>
          <w:color w:val="000000"/>
          <w:lang w:eastAsia="sl-SI"/>
        </w:rPr>
        <w:t xml:space="preserve">so </w:t>
      </w:r>
      <w:r w:rsidR="0035640E">
        <w:rPr>
          <w:rFonts w:ascii="Calibri" w:eastAsia="Times New Roman" w:hAnsi="Calibri" w:cs="Times New Roman"/>
          <w:iCs/>
          <w:color w:val="000000"/>
          <w:lang w:eastAsia="sl-SI"/>
        </w:rPr>
        <w:t xml:space="preserve">v povprečju </w:t>
      </w:r>
      <w:r w:rsidRPr="00C31F90">
        <w:rPr>
          <w:rFonts w:ascii="Calibri" w:eastAsia="Times New Roman" w:hAnsi="Calibri" w:cs="Times New Roman"/>
          <w:iCs/>
          <w:color w:val="000000"/>
          <w:lang w:eastAsia="sl-SI"/>
        </w:rPr>
        <w:t>trajala srečanja:</w:t>
      </w:r>
      <w:r>
        <w:rPr>
          <w:rFonts w:ascii="Calibri" w:eastAsia="Times New Roman" w:hAnsi="Calibri" w:cs="Times New Roman"/>
          <w:iCs/>
          <w:color w:val="000000"/>
          <w:lang w:eastAsia="sl-SI"/>
        </w:rPr>
        <w:t xml:space="preserve"> _______________</w:t>
      </w:r>
    </w:p>
    <w:p w14:paraId="336667A1" w14:textId="77777777" w:rsidR="00327F92" w:rsidRPr="00CA4A0F" w:rsidRDefault="00327F92" w:rsidP="00CA4A0F">
      <w:pPr>
        <w:spacing w:after="0" w:line="240" w:lineRule="auto"/>
        <w:rPr>
          <w:rFonts w:ascii="Calibri" w:eastAsia="Times New Roman" w:hAnsi="Calibri" w:cs="Times New Roman"/>
          <w:color w:val="222222"/>
          <w:lang w:eastAsia="sl-SI"/>
        </w:rPr>
      </w:pPr>
    </w:p>
    <w:p w14:paraId="7A4DB061" w14:textId="6E963C0D" w:rsidR="00327F92" w:rsidRPr="00DC759E" w:rsidRDefault="00327F92" w:rsidP="00DC759E">
      <w:pPr>
        <w:rPr>
          <w:rStyle w:val="hps"/>
          <w:rFonts w:asciiTheme="minorHAnsi" w:hAnsiTheme="minorHAnsi"/>
        </w:rPr>
      </w:pPr>
      <w:r>
        <w:rPr>
          <w:rStyle w:val="hps"/>
          <w:rFonts w:asciiTheme="minorHAnsi" w:hAnsiTheme="minorHAnsi"/>
        </w:rPr>
        <w:t xml:space="preserve">Kako dolgo je po vašem mnenju optimalno trajanje </w:t>
      </w:r>
      <w:r w:rsidR="00520524">
        <w:rPr>
          <w:rStyle w:val="hps"/>
          <w:rFonts w:asciiTheme="minorHAnsi" w:hAnsiTheme="minorHAnsi"/>
        </w:rPr>
        <w:t xml:space="preserve">enega </w:t>
      </w:r>
      <w:r>
        <w:rPr>
          <w:rStyle w:val="hps"/>
          <w:rFonts w:asciiTheme="minorHAnsi" w:hAnsiTheme="minorHAnsi"/>
        </w:rPr>
        <w:t>srečanja? ______________</w:t>
      </w:r>
    </w:p>
    <w:p w14:paraId="49D014C5" w14:textId="5380A096" w:rsidR="004E2CA8" w:rsidRPr="00841FB5" w:rsidRDefault="004E2CA8" w:rsidP="004E2CA8">
      <w:pPr>
        <w:pStyle w:val="Brezrazmikov"/>
        <w:rPr>
          <w:i/>
        </w:rPr>
      </w:pPr>
      <w:r w:rsidRPr="00841FB5">
        <w:rPr>
          <w:i/>
        </w:rPr>
        <w:t xml:space="preserve">Na kakšen način je potekala (vmesna, sprotna) evalvacija mentoriranca? </w:t>
      </w:r>
      <w:r w:rsidR="00CA4A0F">
        <w:rPr>
          <w:i/>
        </w:rPr>
        <w:t xml:space="preserve">Kako ste opažali razvoj kompetenc mentoriranca? </w:t>
      </w:r>
      <w:r w:rsidRPr="00841FB5">
        <w:rPr>
          <w:i/>
        </w:rPr>
        <w:t>V kolikšni meri ste bili zadovoljni s potekom evalvacije?</w:t>
      </w:r>
      <w:r w:rsidR="005527E4">
        <w:rPr>
          <w:i/>
        </w:rPr>
        <w:t xml:space="preserve">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4E2CA8" w14:paraId="61DB4B3F" w14:textId="77777777" w:rsidTr="004E2CA8">
        <w:trPr>
          <w:trHeight w:val="1166"/>
        </w:trPr>
        <w:tc>
          <w:tcPr>
            <w:tcW w:w="9629" w:type="dxa"/>
          </w:tcPr>
          <w:p w14:paraId="33F1E497" w14:textId="77777777" w:rsidR="004E2CA8" w:rsidRDefault="004E2CA8" w:rsidP="004E2CA8">
            <w:pPr>
              <w:pStyle w:val="Brezrazmikov"/>
            </w:pPr>
          </w:p>
        </w:tc>
      </w:tr>
    </w:tbl>
    <w:p w14:paraId="4BB38F5E" w14:textId="77777777" w:rsidR="000F4609" w:rsidRPr="00F17857" w:rsidRDefault="000F4609" w:rsidP="000F4609">
      <w:pPr>
        <w:spacing w:after="0" w:line="240" w:lineRule="auto"/>
        <w:rPr>
          <w:rStyle w:val="hps"/>
          <w:rFonts w:asciiTheme="minorHAnsi" w:hAnsiTheme="minorHAnsi" w:cs="Times New Roman"/>
          <w:sz w:val="24"/>
          <w:szCs w:val="24"/>
          <w:lang w:eastAsia="nb-NO"/>
        </w:rPr>
      </w:pPr>
    </w:p>
    <w:p w14:paraId="340783B1" w14:textId="5033156B" w:rsidR="00DC759E" w:rsidRPr="00841FB5" w:rsidRDefault="00DC759E" w:rsidP="00DC759E">
      <w:pPr>
        <w:spacing w:after="0" w:line="240" w:lineRule="auto"/>
        <w:rPr>
          <w:rStyle w:val="hps"/>
          <w:rFonts w:asciiTheme="minorHAnsi" w:hAnsiTheme="minorHAnsi" w:cs="Arial"/>
          <w:i/>
          <w:szCs w:val="24"/>
        </w:rPr>
      </w:pPr>
      <w:r w:rsidRPr="00841FB5">
        <w:rPr>
          <w:rStyle w:val="hps"/>
          <w:rFonts w:asciiTheme="minorHAnsi" w:hAnsiTheme="minorHAnsi" w:cs="Arial"/>
          <w:i/>
          <w:szCs w:val="24"/>
        </w:rPr>
        <w:t xml:space="preserve">S katerimi dilemami in ovirami ste se soočali </w:t>
      </w:r>
      <w:r w:rsidR="00CA4A0F">
        <w:rPr>
          <w:rStyle w:val="hps"/>
          <w:rFonts w:asciiTheme="minorHAnsi" w:hAnsiTheme="minorHAnsi" w:cs="Arial"/>
          <w:i/>
          <w:szCs w:val="24"/>
        </w:rPr>
        <w:t xml:space="preserve">v </w:t>
      </w:r>
      <w:r w:rsidRPr="00841FB5">
        <w:rPr>
          <w:rStyle w:val="hps"/>
          <w:rFonts w:asciiTheme="minorHAnsi" w:hAnsiTheme="minorHAnsi" w:cs="Arial"/>
          <w:i/>
          <w:szCs w:val="24"/>
        </w:rPr>
        <w:t>mentorske</w:t>
      </w:r>
      <w:r w:rsidR="00CA4A0F">
        <w:rPr>
          <w:rStyle w:val="hps"/>
          <w:rFonts w:asciiTheme="minorHAnsi" w:hAnsiTheme="minorHAnsi" w:cs="Arial"/>
          <w:i/>
          <w:szCs w:val="24"/>
        </w:rPr>
        <w:t>m</w:t>
      </w:r>
      <w:r w:rsidRPr="00841FB5">
        <w:rPr>
          <w:rStyle w:val="hps"/>
          <w:rFonts w:asciiTheme="minorHAnsi" w:hAnsiTheme="minorHAnsi" w:cs="Arial"/>
          <w:i/>
          <w:szCs w:val="24"/>
        </w:rPr>
        <w:t xml:space="preserve"> odnos</w:t>
      </w:r>
      <w:r w:rsidR="00CA4A0F">
        <w:rPr>
          <w:rStyle w:val="hps"/>
          <w:rFonts w:asciiTheme="minorHAnsi" w:hAnsiTheme="minorHAnsi" w:cs="Arial"/>
          <w:i/>
          <w:szCs w:val="24"/>
        </w:rPr>
        <w:t>u</w:t>
      </w:r>
      <w:r w:rsidRPr="00841FB5">
        <w:rPr>
          <w:rStyle w:val="hps"/>
          <w:rFonts w:asciiTheme="minorHAnsi" w:hAnsiTheme="minorHAnsi" w:cs="Arial"/>
          <w:i/>
          <w:szCs w:val="24"/>
        </w:rPr>
        <w:t>? Na kakšen način ste jih reševali?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DC759E" w14:paraId="47CE322D" w14:textId="77777777" w:rsidTr="004E3822">
        <w:trPr>
          <w:trHeight w:val="1134"/>
        </w:trPr>
        <w:tc>
          <w:tcPr>
            <w:tcW w:w="9629" w:type="dxa"/>
          </w:tcPr>
          <w:p w14:paraId="497C7CD7" w14:textId="77777777" w:rsidR="00DC759E" w:rsidRDefault="00DC759E" w:rsidP="00DC759E">
            <w:pPr>
              <w:rPr>
                <w:rStyle w:val="hps"/>
                <w:rFonts w:asciiTheme="minorHAnsi" w:hAnsiTheme="minorHAnsi" w:cs="Arial"/>
                <w:szCs w:val="24"/>
              </w:rPr>
            </w:pPr>
          </w:p>
        </w:tc>
      </w:tr>
    </w:tbl>
    <w:p w14:paraId="71E40144" w14:textId="77777777" w:rsidR="00DC759E" w:rsidRPr="004E3822" w:rsidRDefault="00DC759E" w:rsidP="004E3822">
      <w:pPr>
        <w:pStyle w:val="Brezrazmikov"/>
        <w:rPr>
          <w:rStyle w:val="hps"/>
        </w:rPr>
      </w:pPr>
    </w:p>
    <w:p w14:paraId="1F53EE27" w14:textId="41A7350D" w:rsidR="00DC759E" w:rsidRPr="00841FB5" w:rsidRDefault="00DC759E" w:rsidP="00DC759E">
      <w:pPr>
        <w:pStyle w:val="Brezrazmikov"/>
        <w:rPr>
          <w:rStyle w:val="hps"/>
          <w:rFonts w:cs="Arial"/>
          <w:i/>
          <w:szCs w:val="24"/>
        </w:rPr>
      </w:pPr>
      <w:r w:rsidRPr="00841FB5">
        <w:rPr>
          <w:rStyle w:val="hps"/>
          <w:rFonts w:cs="Arial"/>
          <w:i/>
          <w:szCs w:val="24"/>
        </w:rPr>
        <w:t xml:space="preserve">Katere etične dileme so se pojavljale </w:t>
      </w:r>
      <w:r w:rsidR="004562E8">
        <w:rPr>
          <w:rStyle w:val="hps"/>
          <w:rFonts w:cs="Arial"/>
          <w:i/>
          <w:szCs w:val="24"/>
        </w:rPr>
        <w:t xml:space="preserve">v času </w:t>
      </w:r>
      <w:r w:rsidRPr="00841FB5">
        <w:rPr>
          <w:rStyle w:val="hps"/>
          <w:rFonts w:cs="Arial"/>
          <w:i/>
          <w:szCs w:val="24"/>
        </w:rPr>
        <w:t xml:space="preserve">supervizirane prakse (vezane na mentoriranca, njegovo delo, vajin odnos)? </w:t>
      </w:r>
      <w:r w:rsidR="0035640E">
        <w:rPr>
          <w:rStyle w:val="hps"/>
          <w:rFonts w:cs="Arial"/>
          <w:i/>
          <w:szCs w:val="24"/>
        </w:rPr>
        <w:t>Na kakšen način ste mentoriranca usmerjali</w:t>
      </w:r>
      <w:r w:rsidRPr="00841FB5">
        <w:rPr>
          <w:rStyle w:val="hps"/>
          <w:rFonts w:cs="Arial"/>
          <w:i/>
          <w:szCs w:val="24"/>
        </w:rPr>
        <w:t xml:space="preserve"> </w:t>
      </w:r>
      <w:r w:rsidR="0035640E">
        <w:rPr>
          <w:rStyle w:val="hps"/>
          <w:rFonts w:cs="Arial"/>
          <w:i/>
          <w:szCs w:val="24"/>
        </w:rPr>
        <w:t xml:space="preserve">v delovanje, skladno </w:t>
      </w:r>
      <w:r w:rsidRPr="00841FB5">
        <w:rPr>
          <w:rStyle w:val="hps"/>
          <w:rFonts w:cs="Arial"/>
          <w:i/>
          <w:szCs w:val="24"/>
        </w:rPr>
        <w:t xml:space="preserve">s </w:t>
      </w:r>
      <w:r w:rsidRPr="00841FB5">
        <w:rPr>
          <w:rStyle w:val="hps"/>
          <w:i/>
          <w:szCs w:val="24"/>
        </w:rPr>
        <w:t>Kodeksom poklicne etike psihologov Slovenije in Metakodeksom EFPE?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DC759E" w14:paraId="23417036" w14:textId="77777777" w:rsidTr="00DC759E">
        <w:trPr>
          <w:trHeight w:val="910"/>
        </w:trPr>
        <w:tc>
          <w:tcPr>
            <w:tcW w:w="9629" w:type="dxa"/>
          </w:tcPr>
          <w:p w14:paraId="1913AF86" w14:textId="77777777" w:rsidR="00DC759E" w:rsidRDefault="00DC759E" w:rsidP="000F4609">
            <w:pPr>
              <w:rPr>
                <w:rStyle w:val="hps"/>
                <w:rFonts w:asciiTheme="minorHAnsi" w:hAnsiTheme="minorHAnsi"/>
                <w:sz w:val="24"/>
                <w:szCs w:val="24"/>
              </w:rPr>
            </w:pPr>
          </w:p>
        </w:tc>
      </w:tr>
    </w:tbl>
    <w:p w14:paraId="737EF38B" w14:textId="77777777" w:rsidR="00B72A93" w:rsidRDefault="00B72A93" w:rsidP="000F4609">
      <w:pPr>
        <w:spacing w:after="0" w:line="240" w:lineRule="auto"/>
        <w:rPr>
          <w:rStyle w:val="hps"/>
          <w:rFonts w:asciiTheme="minorHAnsi" w:hAnsiTheme="minorHAnsi"/>
          <w:sz w:val="24"/>
          <w:szCs w:val="24"/>
        </w:rPr>
      </w:pPr>
    </w:p>
    <w:p w14:paraId="5E69919C" w14:textId="00FBEC89" w:rsidR="00E836D5" w:rsidRPr="00841FB5" w:rsidRDefault="00E836D5" w:rsidP="00E836D5">
      <w:pPr>
        <w:pStyle w:val="Brezrazmikov"/>
        <w:rPr>
          <w:rStyle w:val="hps"/>
          <w:rFonts w:cs="Arial"/>
          <w:i/>
          <w:szCs w:val="24"/>
        </w:rPr>
      </w:pPr>
    </w:p>
    <w:p w14:paraId="5686011E" w14:textId="54C8F566" w:rsidR="008335A1" w:rsidRPr="000B63D4" w:rsidRDefault="008335A1" w:rsidP="008335A1">
      <w:pPr>
        <w:pStyle w:val="Brezrazmikov"/>
        <w:rPr>
          <w:b/>
          <w:sz w:val="24"/>
          <w:u w:val="single"/>
        </w:rPr>
      </w:pPr>
      <w:r w:rsidRPr="000B63D4">
        <w:rPr>
          <w:b/>
          <w:sz w:val="24"/>
          <w:u w:val="single"/>
        </w:rPr>
        <w:t xml:space="preserve">IZVEDBA </w:t>
      </w:r>
      <w:r w:rsidR="00F0073A">
        <w:rPr>
          <w:b/>
          <w:sz w:val="24"/>
          <w:u w:val="single"/>
        </w:rPr>
        <w:t>MENTORIRANJA</w:t>
      </w:r>
    </w:p>
    <w:p w14:paraId="6DE5CD43" w14:textId="77777777" w:rsidR="008335A1" w:rsidRPr="00F17857" w:rsidRDefault="008335A1" w:rsidP="008335A1">
      <w:pPr>
        <w:pStyle w:val="Brezrazmikov"/>
        <w:rPr>
          <w:u w:val="single"/>
        </w:rPr>
      </w:pPr>
    </w:p>
    <w:p w14:paraId="24007CBA" w14:textId="18D5F180" w:rsidR="008335A1" w:rsidRPr="00F17857" w:rsidRDefault="008335A1" w:rsidP="008335A1">
      <w:pPr>
        <w:pStyle w:val="Brezrazmikov"/>
        <w:rPr>
          <w:i/>
        </w:rPr>
      </w:pPr>
      <w:r w:rsidRPr="00C31F90">
        <w:rPr>
          <w:i/>
        </w:rPr>
        <w:t xml:space="preserve">Uporabljene oblike </w:t>
      </w:r>
      <w:r w:rsidR="00F0073A">
        <w:rPr>
          <w:i/>
        </w:rPr>
        <w:t xml:space="preserve">mentoriranja </w:t>
      </w:r>
      <w:r w:rsidRPr="00F17857">
        <w:rPr>
          <w:i/>
        </w:rPr>
        <w:t>(izberi</w:t>
      </w:r>
      <w:r w:rsidR="00F54AB2">
        <w:rPr>
          <w:i/>
        </w:rPr>
        <w:t>te</w:t>
      </w:r>
      <w:r w:rsidRPr="00F17857">
        <w:rPr>
          <w:i/>
        </w:rPr>
        <w:t xml:space="preserve"> vse, ki so bile uporabljene, in določi</w:t>
      </w:r>
      <w:r w:rsidR="00F54AB2">
        <w:rPr>
          <w:i/>
        </w:rPr>
        <w:t>te</w:t>
      </w:r>
      <w:r w:rsidRPr="00F17857">
        <w:rPr>
          <w:i/>
        </w:rPr>
        <w:t xml:space="preserve"> delež uporabe</w:t>
      </w:r>
      <w:r w:rsidR="00CB2353">
        <w:rPr>
          <w:i/>
        </w:rPr>
        <w:t>; vsota deležev uporabe vseh izbranih oblik naj bo 100 %</w:t>
      </w:r>
      <w:r w:rsidRPr="00F17857">
        <w:rPr>
          <w:i/>
        </w:rPr>
        <w:t>):</w:t>
      </w:r>
    </w:p>
    <w:p w14:paraId="41BDA8F0" w14:textId="77777777" w:rsidR="008335A1" w:rsidRPr="00F17857" w:rsidRDefault="008335A1" w:rsidP="008335A1">
      <w:pPr>
        <w:pStyle w:val="Brezrazmikov"/>
        <w:ind w:left="360"/>
        <w:rPr>
          <w:i/>
        </w:rPr>
        <w:sectPr w:rsidR="008335A1" w:rsidRPr="00F17857" w:rsidSect="00F54AB2">
          <w:headerReference w:type="default" r:id="rId9"/>
          <w:footerReference w:type="default" r:id="rId10"/>
          <w:type w:val="continuous"/>
          <w:pgSz w:w="11906" w:h="16838"/>
          <w:pgMar w:top="2410" w:right="1133" w:bottom="1985" w:left="1134" w:header="426" w:footer="0" w:gutter="0"/>
          <w:cols w:space="708"/>
          <w:docGrid w:linePitch="360"/>
        </w:sectPr>
      </w:pPr>
    </w:p>
    <w:tbl>
      <w:tblPr>
        <w:tblStyle w:val="Tabelamrea"/>
        <w:tblpPr w:leftFromText="141" w:rightFromText="141" w:vertAnchor="text" w:horzAnchor="margin" w:tblpY="7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1375"/>
      </w:tblGrid>
      <w:tr w:rsidR="008335A1" w:rsidRPr="00F17857" w14:paraId="1D60119A" w14:textId="77777777" w:rsidTr="002805DA">
        <w:tc>
          <w:tcPr>
            <w:tcW w:w="4253" w:type="dxa"/>
          </w:tcPr>
          <w:p w14:paraId="2406CFF6" w14:textId="44935C2F" w:rsidR="008335A1" w:rsidRPr="00F17857" w:rsidRDefault="00CD7D7B" w:rsidP="004562E8">
            <w:pPr>
              <w:pStyle w:val="Brezrazmikov"/>
              <w:ind w:left="360"/>
              <w:rPr>
                <w:u w:val="single"/>
              </w:rPr>
            </w:pPr>
            <w:sdt>
              <w:sdtPr>
                <w:id w:val="1848668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35A1" w:rsidRPr="00F1785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335A1" w:rsidRPr="00F17857">
              <w:t xml:space="preserve"> </w:t>
            </w:r>
            <w:r w:rsidR="006F5AC4">
              <w:t xml:space="preserve"> </w:t>
            </w:r>
            <w:r w:rsidR="008335A1" w:rsidRPr="00F17857">
              <w:t xml:space="preserve">Osebna srečanja </w:t>
            </w:r>
          </w:p>
        </w:tc>
        <w:tc>
          <w:tcPr>
            <w:tcW w:w="1375" w:type="dxa"/>
          </w:tcPr>
          <w:p w14:paraId="3464E2DD" w14:textId="77777777" w:rsidR="008335A1" w:rsidRPr="00F17857" w:rsidRDefault="008335A1" w:rsidP="004562E8">
            <w:pPr>
              <w:pStyle w:val="Brezrazmikov"/>
              <w:ind w:left="360"/>
            </w:pPr>
            <w:r w:rsidRPr="00F17857">
              <w:t>(        %)</w:t>
            </w:r>
          </w:p>
        </w:tc>
      </w:tr>
      <w:tr w:rsidR="008335A1" w:rsidRPr="00F17857" w14:paraId="508064CE" w14:textId="77777777" w:rsidTr="002805DA">
        <w:tc>
          <w:tcPr>
            <w:tcW w:w="4253" w:type="dxa"/>
          </w:tcPr>
          <w:p w14:paraId="09900835" w14:textId="644453C2" w:rsidR="008335A1" w:rsidRPr="00F17857" w:rsidRDefault="00CD7D7B" w:rsidP="004562E8">
            <w:pPr>
              <w:pStyle w:val="Brezrazmikov"/>
              <w:ind w:left="360"/>
            </w:pPr>
            <w:sdt>
              <w:sdtPr>
                <w:id w:val="-359585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35A1" w:rsidRPr="00F1785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335A1" w:rsidRPr="00F17857">
              <w:t xml:space="preserve"> </w:t>
            </w:r>
            <w:r w:rsidR="006F5AC4">
              <w:t xml:space="preserve"> </w:t>
            </w:r>
            <w:r w:rsidR="008335A1" w:rsidRPr="00F17857">
              <w:t xml:space="preserve">Skype srečanja    </w:t>
            </w:r>
          </w:p>
        </w:tc>
        <w:tc>
          <w:tcPr>
            <w:tcW w:w="1375" w:type="dxa"/>
          </w:tcPr>
          <w:p w14:paraId="759782C3" w14:textId="77777777" w:rsidR="008335A1" w:rsidRPr="00F17857" w:rsidRDefault="008335A1" w:rsidP="004562E8">
            <w:pPr>
              <w:pStyle w:val="Brezrazmikov"/>
              <w:ind w:left="360"/>
            </w:pPr>
            <w:r w:rsidRPr="00F17857">
              <w:t>(        %)</w:t>
            </w:r>
          </w:p>
        </w:tc>
      </w:tr>
      <w:tr w:rsidR="008335A1" w:rsidRPr="00F17857" w14:paraId="1443F62F" w14:textId="77777777" w:rsidTr="002805DA">
        <w:tc>
          <w:tcPr>
            <w:tcW w:w="4253" w:type="dxa"/>
          </w:tcPr>
          <w:p w14:paraId="68A81750" w14:textId="2C4E2DC4" w:rsidR="008335A1" w:rsidRPr="00F17857" w:rsidRDefault="00CD7D7B" w:rsidP="004562E8">
            <w:pPr>
              <w:pStyle w:val="Brezrazmikov"/>
              <w:ind w:left="360"/>
            </w:pPr>
            <w:sdt>
              <w:sdtPr>
                <w:id w:val="-384486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35A1" w:rsidRPr="00F1785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335A1" w:rsidRPr="00F17857">
              <w:t xml:space="preserve"> </w:t>
            </w:r>
            <w:r w:rsidR="006F5AC4">
              <w:t xml:space="preserve"> </w:t>
            </w:r>
            <w:r w:rsidR="008335A1" w:rsidRPr="00F17857">
              <w:t xml:space="preserve">Telefonska »srečanja«/pogovori </w:t>
            </w:r>
          </w:p>
        </w:tc>
        <w:tc>
          <w:tcPr>
            <w:tcW w:w="1375" w:type="dxa"/>
          </w:tcPr>
          <w:p w14:paraId="13934829" w14:textId="77777777" w:rsidR="008335A1" w:rsidRPr="00F17857" w:rsidRDefault="008335A1" w:rsidP="004562E8">
            <w:pPr>
              <w:pStyle w:val="Brezrazmikov"/>
              <w:ind w:left="360"/>
            </w:pPr>
            <w:r w:rsidRPr="00F17857">
              <w:t>(        %)</w:t>
            </w:r>
          </w:p>
        </w:tc>
      </w:tr>
      <w:tr w:rsidR="008335A1" w:rsidRPr="00F17857" w14:paraId="5D8DD9E1" w14:textId="77777777" w:rsidTr="002805DA">
        <w:tc>
          <w:tcPr>
            <w:tcW w:w="4253" w:type="dxa"/>
          </w:tcPr>
          <w:p w14:paraId="0E481FC6" w14:textId="4E3E8E72" w:rsidR="008335A1" w:rsidRPr="00F17857" w:rsidRDefault="00CD7D7B" w:rsidP="004562E8">
            <w:pPr>
              <w:pStyle w:val="Brezrazmikov"/>
              <w:ind w:left="360"/>
            </w:pPr>
            <w:sdt>
              <w:sdtPr>
                <w:id w:val="-936597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35A1" w:rsidRPr="00F1785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F5AC4">
              <w:t xml:space="preserve">  </w:t>
            </w:r>
            <w:r w:rsidR="008335A1" w:rsidRPr="00F17857">
              <w:t>E-mail dopisovanja</w:t>
            </w:r>
          </w:p>
        </w:tc>
        <w:tc>
          <w:tcPr>
            <w:tcW w:w="1375" w:type="dxa"/>
          </w:tcPr>
          <w:p w14:paraId="7FF7B954" w14:textId="77777777" w:rsidR="008335A1" w:rsidRPr="00F17857" w:rsidRDefault="008335A1" w:rsidP="004562E8">
            <w:pPr>
              <w:pStyle w:val="Brezrazmikov"/>
              <w:ind w:left="360"/>
            </w:pPr>
            <w:r w:rsidRPr="00F17857">
              <w:t>(        %)</w:t>
            </w:r>
          </w:p>
        </w:tc>
      </w:tr>
      <w:tr w:rsidR="008335A1" w:rsidRPr="00F17857" w14:paraId="69192C84" w14:textId="77777777" w:rsidTr="002805DA">
        <w:tc>
          <w:tcPr>
            <w:tcW w:w="4253" w:type="dxa"/>
          </w:tcPr>
          <w:p w14:paraId="25EC6B13" w14:textId="50EB87E0" w:rsidR="008335A1" w:rsidRPr="00F17857" w:rsidRDefault="00CD7D7B" w:rsidP="004562E8">
            <w:pPr>
              <w:pStyle w:val="Brezrazmikov"/>
              <w:ind w:left="360"/>
            </w:pPr>
            <w:sdt>
              <w:sdtPr>
                <w:id w:val="-1125377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35A1" w:rsidRPr="00F1785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F5AC4">
              <w:t xml:space="preserve">  </w:t>
            </w:r>
            <w:r w:rsidR="008335A1" w:rsidRPr="00F17857">
              <w:t>Dopisovanje preko platforme</w:t>
            </w:r>
          </w:p>
        </w:tc>
        <w:tc>
          <w:tcPr>
            <w:tcW w:w="1375" w:type="dxa"/>
          </w:tcPr>
          <w:p w14:paraId="79D485AD" w14:textId="77777777" w:rsidR="008335A1" w:rsidRPr="00F17857" w:rsidRDefault="008335A1" w:rsidP="004562E8">
            <w:pPr>
              <w:pStyle w:val="Brezrazmikov"/>
              <w:ind w:left="360"/>
            </w:pPr>
            <w:r w:rsidRPr="00F17857">
              <w:t>(        %)</w:t>
            </w:r>
          </w:p>
        </w:tc>
      </w:tr>
      <w:tr w:rsidR="008335A1" w:rsidRPr="00F17857" w14:paraId="4761B44C" w14:textId="77777777" w:rsidTr="002805DA">
        <w:tc>
          <w:tcPr>
            <w:tcW w:w="4253" w:type="dxa"/>
          </w:tcPr>
          <w:p w14:paraId="05CDA8BC" w14:textId="22EA86E5" w:rsidR="008335A1" w:rsidRPr="00F17857" w:rsidRDefault="00CD7D7B" w:rsidP="006F5AC4">
            <w:pPr>
              <w:pStyle w:val="Brezrazmikov"/>
              <w:ind w:left="360"/>
            </w:pPr>
            <w:sdt>
              <w:sdtPr>
                <w:id w:val="234370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35A1" w:rsidRPr="00F1785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335A1" w:rsidRPr="00F17857">
              <w:t xml:space="preserve"> </w:t>
            </w:r>
            <w:r w:rsidR="006F5AC4">
              <w:t xml:space="preserve"> </w:t>
            </w:r>
            <w:r w:rsidR="008335A1" w:rsidRPr="00F17857">
              <w:t xml:space="preserve">Drugo </w:t>
            </w:r>
            <w:r w:rsidR="008335A1" w:rsidRPr="00F17857">
              <w:rPr>
                <w:i/>
              </w:rPr>
              <w:t>(napiši</w:t>
            </w:r>
            <w:r w:rsidR="006F5AC4">
              <w:rPr>
                <w:i/>
              </w:rPr>
              <w:t>te,</w:t>
            </w:r>
            <w:r w:rsidR="008335A1" w:rsidRPr="00F17857">
              <w:rPr>
                <w:i/>
              </w:rPr>
              <w:t xml:space="preserve"> kaj</w:t>
            </w:r>
            <w:r w:rsidR="006F5AC4">
              <w:rPr>
                <w:i/>
              </w:rPr>
              <w:t>: _________</w:t>
            </w:r>
            <w:r w:rsidR="008335A1" w:rsidRPr="00F17857">
              <w:rPr>
                <w:i/>
              </w:rPr>
              <w:t>)</w:t>
            </w:r>
          </w:p>
        </w:tc>
        <w:tc>
          <w:tcPr>
            <w:tcW w:w="1375" w:type="dxa"/>
          </w:tcPr>
          <w:p w14:paraId="3DCEF389" w14:textId="77777777" w:rsidR="008335A1" w:rsidRPr="00F17857" w:rsidRDefault="008335A1" w:rsidP="004562E8">
            <w:pPr>
              <w:pStyle w:val="Brezrazmikov"/>
              <w:ind w:left="360"/>
            </w:pPr>
            <w:r w:rsidRPr="00F17857">
              <w:t>(        %)</w:t>
            </w:r>
          </w:p>
        </w:tc>
      </w:tr>
    </w:tbl>
    <w:p w14:paraId="0A4EA62C" w14:textId="77777777" w:rsidR="008335A1" w:rsidRPr="00F17857" w:rsidRDefault="008335A1" w:rsidP="008335A1">
      <w:pPr>
        <w:pStyle w:val="Brezrazmikov"/>
        <w:ind w:left="360"/>
        <w:sectPr w:rsidR="008335A1" w:rsidRPr="00F17857" w:rsidSect="006211D5">
          <w:type w:val="continuous"/>
          <w:pgSz w:w="11906" w:h="16838"/>
          <w:pgMar w:top="2552" w:right="1133" w:bottom="1985" w:left="1134" w:header="426" w:footer="0" w:gutter="0"/>
          <w:cols w:space="708"/>
          <w:docGrid w:linePitch="360"/>
        </w:sectPr>
      </w:pPr>
    </w:p>
    <w:p w14:paraId="0649A24E" w14:textId="77777777" w:rsidR="008335A1" w:rsidRPr="00F17857" w:rsidRDefault="008335A1" w:rsidP="008335A1">
      <w:pPr>
        <w:pStyle w:val="Brezrazmikov"/>
        <w:ind w:left="360"/>
        <w:sectPr w:rsidR="008335A1" w:rsidRPr="00F17857" w:rsidSect="006211D5">
          <w:type w:val="continuous"/>
          <w:pgSz w:w="11906" w:h="16838"/>
          <w:pgMar w:top="2552" w:right="1133" w:bottom="1985" w:left="1134" w:header="426" w:footer="0" w:gutter="0"/>
          <w:cols w:space="708"/>
          <w:docGrid w:linePitch="360"/>
        </w:sectPr>
      </w:pPr>
    </w:p>
    <w:p w14:paraId="51E44647" w14:textId="77777777" w:rsidR="008335A1" w:rsidRPr="00F17857" w:rsidRDefault="008335A1" w:rsidP="008335A1">
      <w:pPr>
        <w:pStyle w:val="Brezrazmikov"/>
        <w:ind w:left="360"/>
      </w:pPr>
    </w:p>
    <w:p w14:paraId="3D68F79F" w14:textId="77777777" w:rsidR="008335A1" w:rsidRPr="00F17857" w:rsidRDefault="008335A1" w:rsidP="008335A1">
      <w:pPr>
        <w:pStyle w:val="Brezrazmikov"/>
        <w:ind w:left="360"/>
      </w:pPr>
    </w:p>
    <w:p w14:paraId="7EF062D4" w14:textId="77777777" w:rsidR="008335A1" w:rsidRPr="00F17857" w:rsidRDefault="008335A1" w:rsidP="008335A1">
      <w:pPr>
        <w:pStyle w:val="Brezrazmikov"/>
        <w:ind w:left="360"/>
      </w:pPr>
    </w:p>
    <w:p w14:paraId="670C5793" w14:textId="77777777" w:rsidR="008335A1" w:rsidRPr="00F17857" w:rsidRDefault="008335A1" w:rsidP="008335A1">
      <w:pPr>
        <w:pStyle w:val="Brezrazmikov"/>
        <w:ind w:left="360"/>
      </w:pPr>
    </w:p>
    <w:p w14:paraId="5F888648" w14:textId="77777777" w:rsidR="008335A1" w:rsidRPr="00F17857" w:rsidRDefault="008335A1" w:rsidP="008335A1">
      <w:pPr>
        <w:pStyle w:val="Brezrazmikov"/>
        <w:ind w:left="360"/>
      </w:pPr>
    </w:p>
    <w:p w14:paraId="139456DE" w14:textId="77777777" w:rsidR="008335A1" w:rsidRDefault="008335A1" w:rsidP="008335A1">
      <w:pPr>
        <w:spacing w:after="0" w:line="240" w:lineRule="auto"/>
        <w:rPr>
          <w:rStyle w:val="hps"/>
          <w:rFonts w:asciiTheme="minorHAnsi" w:hAnsiTheme="minorHAnsi" w:cs="Arial"/>
          <w:sz w:val="24"/>
          <w:szCs w:val="24"/>
        </w:rPr>
      </w:pPr>
    </w:p>
    <w:p w14:paraId="3CD54CE7" w14:textId="5B6D71D3" w:rsidR="008335A1" w:rsidRPr="00164FCF" w:rsidRDefault="008335A1" w:rsidP="008335A1">
      <w:pPr>
        <w:spacing w:after="0" w:line="240" w:lineRule="auto"/>
        <w:rPr>
          <w:rStyle w:val="hps"/>
          <w:rFonts w:asciiTheme="minorHAnsi" w:hAnsiTheme="minorHAnsi" w:cs="Arial"/>
          <w:i/>
          <w:szCs w:val="24"/>
        </w:rPr>
      </w:pPr>
      <w:r w:rsidRPr="0028229A">
        <w:rPr>
          <w:rStyle w:val="hps"/>
          <w:rFonts w:asciiTheme="minorHAnsi" w:hAnsiTheme="minorHAnsi" w:cs="Arial"/>
          <w:b/>
          <w:i/>
          <w:szCs w:val="24"/>
        </w:rPr>
        <w:t>Če ste</w:t>
      </w:r>
      <w:r w:rsidRPr="00164FCF">
        <w:rPr>
          <w:rStyle w:val="hps"/>
          <w:rFonts w:asciiTheme="minorHAnsi" w:hAnsiTheme="minorHAnsi" w:cs="Arial"/>
          <w:i/>
          <w:szCs w:val="24"/>
        </w:rPr>
        <w:t xml:space="preserve"> uporabljali različne oblike </w:t>
      </w:r>
      <w:r w:rsidR="00F0073A">
        <w:rPr>
          <w:rStyle w:val="hps"/>
          <w:rFonts w:asciiTheme="minorHAnsi" w:hAnsiTheme="minorHAnsi" w:cs="Arial"/>
          <w:i/>
          <w:szCs w:val="24"/>
        </w:rPr>
        <w:t>mentoriranja</w:t>
      </w:r>
      <w:r w:rsidRPr="00164FCF">
        <w:rPr>
          <w:rStyle w:val="hps"/>
          <w:rFonts w:asciiTheme="minorHAnsi" w:hAnsiTheme="minorHAnsi" w:cs="Arial"/>
          <w:i/>
          <w:szCs w:val="24"/>
        </w:rPr>
        <w:t>, napišite, kje vidite prednosti/slabosti posamezne oblike. Bi v prihodnje kaj spremenili</w:t>
      </w:r>
      <w:r>
        <w:rPr>
          <w:rStyle w:val="hps"/>
          <w:rFonts w:asciiTheme="minorHAnsi" w:hAnsiTheme="minorHAnsi" w:cs="Arial"/>
          <w:i/>
          <w:szCs w:val="24"/>
        </w:rPr>
        <w:t xml:space="preserve">? </w:t>
      </w:r>
      <w:r w:rsidRPr="0028229A">
        <w:rPr>
          <w:rStyle w:val="hps"/>
          <w:rFonts w:asciiTheme="minorHAnsi" w:hAnsiTheme="minorHAnsi" w:cs="Arial"/>
          <w:b/>
          <w:i/>
          <w:szCs w:val="24"/>
        </w:rPr>
        <w:t>Če niste</w:t>
      </w:r>
      <w:r w:rsidRPr="00164FCF">
        <w:rPr>
          <w:rStyle w:val="hps"/>
          <w:rFonts w:asciiTheme="minorHAnsi" w:hAnsiTheme="minorHAnsi" w:cs="Arial"/>
          <w:i/>
          <w:szCs w:val="24"/>
        </w:rPr>
        <w:t xml:space="preserve"> uporabljali različnih oblik, napišite zakaj ne in če bi v prihodnje kaj spremenili.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8335A1" w14:paraId="1F9F87DE" w14:textId="77777777" w:rsidTr="004562E8">
        <w:trPr>
          <w:trHeight w:val="890"/>
        </w:trPr>
        <w:tc>
          <w:tcPr>
            <w:tcW w:w="9629" w:type="dxa"/>
          </w:tcPr>
          <w:p w14:paraId="5DF413FB" w14:textId="77777777" w:rsidR="008335A1" w:rsidRDefault="008335A1" w:rsidP="004562E8">
            <w:pPr>
              <w:rPr>
                <w:rStyle w:val="hps"/>
                <w:rFonts w:asciiTheme="minorHAnsi" w:hAnsiTheme="minorHAnsi" w:cs="Arial"/>
                <w:sz w:val="24"/>
                <w:szCs w:val="24"/>
              </w:rPr>
            </w:pPr>
          </w:p>
          <w:p w14:paraId="77AF6AC2" w14:textId="77777777" w:rsidR="008335A1" w:rsidRPr="00841FB5" w:rsidRDefault="008335A1" w:rsidP="004562E8">
            <w:pPr>
              <w:tabs>
                <w:tab w:val="left" w:pos="6756"/>
              </w:tabs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ab/>
            </w:r>
          </w:p>
        </w:tc>
      </w:tr>
    </w:tbl>
    <w:p w14:paraId="462C1EFF" w14:textId="77777777" w:rsidR="008335A1" w:rsidRDefault="008335A1" w:rsidP="008335A1">
      <w:pPr>
        <w:spacing w:after="0" w:line="240" w:lineRule="auto"/>
        <w:rPr>
          <w:rStyle w:val="hps"/>
          <w:rFonts w:asciiTheme="minorHAnsi" w:hAnsiTheme="minorHAnsi" w:cs="Arial"/>
          <w:i/>
          <w:szCs w:val="24"/>
        </w:rPr>
      </w:pPr>
    </w:p>
    <w:p w14:paraId="25AE0431" w14:textId="2996319C" w:rsidR="008335A1" w:rsidRPr="00C31F90" w:rsidRDefault="008335A1" w:rsidP="008335A1">
      <w:pPr>
        <w:spacing w:after="0" w:line="240" w:lineRule="auto"/>
        <w:rPr>
          <w:rStyle w:val="hps"/>
          <w:rFonts w:asciiTheme="minorHAnsi" w:hAnsiTheme="minorHAnsi" w:cs="Arial"/>
          <w:i/>
          <w:szCs w:val="24"/>
        </w:rPr>
      </w:pPr>
      <w:r w:rsidRPr="00C31F90">
        <w:rPr>
          <w:rStyle w:val="hps"/>
          <w:rFonts w:asciiTheme="minorHAnsi" w:hAnsiTheme="minorHAnsi" w:cs="Arial"/>
          <w:i/>
          <w:szCs w:val="24"/>
        </w:rPr>
        <w:t xml:space="preserve">Koliko ste si pri </w:t>
      </w:r>
      <w:r w:rsidR="00F0073A">
        <w:rPr>
          <w:rStyle w:val="hps"/>
          <w:rFonts w:asciiTheme="minorHAnsi" w:hAnsiTheme="minorHAnsi" w:cs="Arial"/>
          <w:i/>
          <w:szCs w:val="24"/>
        </w:rPr>
        <w:t xml:space="preserve">mentoriranju </w:t>
      </w:r>
      <w:r w:rsidRPr="00C31F90">
        <w:rPr>
          <w:rStyle w:val="hps"/>
          <w:rFonts w:asciiTheme="minorHAnsi" w:hAnsiTheme="minorHAnsi" w:cs="Arial"/>
          <w:i/>
          <w:szCs w:val="24"/>
        </w:rPr>
        <w:t xml:space="preserve">pomagali s podpisanim sporazumom? Se vam zdi sporazum pomemben del </w:t>
      </w:r>
      <w:r w:rsidR="00F0073A">
        <w:rPr>
          <w:rStyle w:val="hps"/>
          <w:rFonts w:asciiTheme="minorHAnsi" w:hAnsiTheme="minorHAnsi" w:cs="Arial"/>
          <w:i/>
          <w:szCs w:val="24"/>
        </w:rPr>
        <w:t>mentoriranja</w:t>
      </w:r>
      <w:r w:rsidRPr="00C31F90">
        <w:rPr>
          <w:rStyle w:val="hps"/>
          <w:rFonts w:asciiTheme="minorHAnsi" w:hAnsiTheme="minorHAnsi" w:cs="Arial"/>
          <w:i/>
          <w:szCs w:val="24"/>
        </w:rPr>
        <w:t>?</w:t>
      </w:r>
      <w:r w:rsidR="00F54AB2" w:rsidRPr="00C31F90">
        <w:rPr>
          <w:rStyle w:val="hps"/>
          <w:rFonts w:asciiTheme="minorHAnsi" w:hAnsiTheme="minorHAnsi" w:cs="Arial"/>
          <w:i/>
          <w:szCs w:val="24"/>
        </w:rPr>
        <w:t xml:space="preserve"> Je pri vašem delu prihajalo do odstopanj od sporazuma?</w:t>
      </w:r>
      <w:r w:rsidR="00C84C66">
        <w:rPr>
          <w:rStyle w:val="hps"/>
          <w:rFonts w:asciiTheme="minorHAnsi" w:hAnsiTheme="minorHAnsi" w:cs="Arial"/>
          <w:i/>
          <w:szCs w:val="24"/>
        </w:rPr>
        <w:t xml:space="preserve"> Kako ste ugotavljali </w:t>
      </w:r>
      <w:r w:rsidR="00A90242">
        <w:rPr>
          <w:rStyle w:val="hps"/>
          <w:rFonts w:asciiTheme="minorHAnsi" w:hAnsiTheme="minorHAnsi" w:cs="Arial"/>
          <w:i/>
          <w:szCs w:val="24"/>
        </w:rPr>
        <w:t xml:space="preserve">ta morebitna </w:t>
      </w:r>
      <w:r w:rsidR="00C84C66">
        <w:rPr>
          <w:rStyle w:val="hps"/>
          <w:rFonts w:asciiTheme="minorHAnsi" w:hAnsiTheme="minorHAnsi" w:cs="Arial"/>
          <w:i/>
          <w:szCs w:val="24"/>
        </w:rPr>
        <w:t>odstopanja?</w:t>
      </w:r>
      <w:r w:rsidR="0035640E">
        <w:rPr>
          <w:rStyle w:val="hps"/>
          <w:rFonts w:asciiTheme="minorHAnsi" w:hAnsiTheme="minorHAnsi" w:cs="Arial"/>
          <w:i/>
          <w:szCs w:val="24"/>
        </w:rPr>
        <w:t xml:space="preserve"> Bi pri sporazumu v bodoče kaj dodali, spremenili?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8335A1" w14:paraId="75BED6A7" w14:textId="77777777" w:rsidTr="004562E8">
        <w:trPr>
          <w:trHeight w:val="880"/>
        </w:trPr>
        <w:tc>
          <w:tcPr>
            <w:tcW w:w="9629" w:type="dxa"/>
          </w:tcPr>
          <w:p w14:paraId="1FE38054" w14:textId="77777777" w:rsidR="008335A1" w:rsidRDefault="008335A1" w:rsidP="004562E8">
            <w:pPr>
              <w:rPr>
                <w:rStyle w:val="hps"/>
                <w:rFonts w:asciiTheme="minorHAnsi" w:hAnsiTheme="minorHAnsi" w:cs="Arial"/>
                <w:i/>
                <w:szCs w:val="24"/>
              </w:rPr>
            </w:pPr>
          </w:p>
        </w:tc>
      </w:tr>
    </w:tbl>
    <w:p w14:paraId="353DB117" w14:textId="77777777" w:rsidR="008335A1" w:rsidRDefault="008335A1" w:rsidP="008335A1">
      <w:pPr>
        <w:spacing w:after="0" w:line="240" w:lineRule="auto"/>
        <w:rPr>
          <w:rStyle w:val="hps"/>
          <w:rFonts w:asciiTheme="minorHAnsi" w:hAnsiTheme="minorHAnsi" w:cs="Arial"/>
          <w:i/>
          <w:szCs w:val="24"/>
        </w:rPr>
      </w:pPr>
    </w:p>
    <w:p w14:paraId="1ABF92E7" w14:textId="46BCE426" w:rsidR="008335A1" w:rsidRPr="0046207C" w:rsidRDefault="008335A1" w:rsidP="008335A1">
      <w:pPr>
        <w:spacing w:after="0" w:line="240" w:lineRule="auto"/>
        <w:rPr>
          <w:rStyle w:val="hps"/>
          <w:rFonts w:asciiTheme="minorHAnsi" w:hAnsiTheme="minorHAnsi" w:cs="Arial"/>
          <w:i/>
          <w:szCs w:val="24"/>
        </w:rPr>
      </w:pPr>
      <w:r w:rsidRPr="0046207C">
        <w:rPr>
          <w:rStyle w:val="hps"/>
          <w:rFonts w:asciiTheme="minorHAnsi" w:hAnsiTheme="minorHAnsi" w:cs="Arial"/>
          <w:i/>
          <w:szCs w:val="24"/>
        </w:rPr>
        <w:t xml:space="preserve">Je mentoriranec prevzel odgovornost za proces </w:t>
      </w:r>
      <w:r w:rsidR="00F0073A">
        <w:rPr>
          <w:rStyle w:val="hps"/>
          <w:rFonts w:asciiTheme="minorHAnsi" w:hAnsiTheme="minorHAnsi" w:cs="Arial"/>
          <w:i/>
          <w:szCs w:val="24"/>
        </w:rPr>
        <w:t>mentoriranja</w:t>
      </w:r>
      <w:r w:rsidRPr="0046207C">
        <w:rPr>
          <w:rStyle w:val="hps"/>
          <w:rFonts w:asciiTheme="minorHAnsi" w:hAnsiTheme="minorHAnsi" w:cs="Arial"/>
          <w:i/>
          <w:szCs w:val="24"/>
        </w:rPr>
        <w:t>? Je na srečanja prihajal pripravljen?</w:t>
      </w:r>
      <w:r>
        <w:rPr>
          <w:rStyle w:val="hps"/>
          <w:rFonts w:asciiTheme="minorHAnsi" w:hAnsiTheme="minorHAnsi" w:cs="Arial"/>
          <w:i/>
          <w:szCs w:val="24"/>
        </w:rPr>
        <w:t xml:space="preserve">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8335A1" w14:paraId="61910050" w14:textId="77777777" w:rsidTr="004562E8">
        <w:trPr>
          <w:trHeight w:val="876"/>
        </w:trPr>
        <w:tc>
          <w:tcPr>
            <w:tcW w:w="9629" w:type="dxa"/>
          </w:tcPr>
          <w:p w14:paraId="42736FB3" w14:textId="77777777" w:rsidR="008335A1" w:rsidRDefault="008335A1" w:rsidP="004562E8">
            <w:pPr>
              <w:rPr>
                <w:rStyle w:val="hps"/>
                <w:rFonts w:asciiTheme="minorHAnsi" w:hAnsiTheme="minorHAnsi" w:cs="Arial"/>
                <w:i/>
                <w:szCs w:val="24"/>
              </w:rPr>
            </w:pPr>
          </w:p>
        </w:tc>
      </w:tr>
    </w:tbl>
    <w:p w14:paraId="12C5F88C" w14:textId="77777777" w:rsidR="008335A1" w:rsidRDefault="008335A1" w:rsidP="008335A1">
      <w:pPr>
        <w:spacing w:after="0" w:line="240" w:lineRule="auto"/>
        <w:rPr>
          <w:rStyle w:val="hps"/>
          <w:rFonts w:asciiTheme="minorHAnsi" w:hAnsiTheme="minorHAnsi" w:cs="Arial"/>
          <w:i/>
          <w:szCs w:val="24"/>
        </w:rPr>
      </w:pPr>
    </w:p>
    <w:p w14:paraId="2D2AD2FB" w14:textId="7A6E9EFF" w:rsidR="00CB2353" w:rsidRPr="00FE4A5C" w:rsidRDefault="00CB2353" w:rsidP="008335A1">
      <w:pPr>
        <w:spacing w:after="0" w:line="240" w:lineRule="auto"/>
        <w:rPr>
          <w:rStyle w:val="hps"/>
          <w:rFonts w:asciiTheme="minorHAnsi" w:hAnsiTheme="minorHAnsi" w:cs="Arial"/>
          <w:szCs w:val="24"/>
        </w:rPr>
      </w:pPr>
      <w:r w:rsidRPr="00FE4A5C">
        <w:rPr>
          <w:rStyle w:val="hps"/>
          <w:rFonts w:asciiTheme="minorHAnsi" w:hAnsiTheme="minorHAnsi" w:cs="Arial"/>
          <w:szCs w:val="24"/>
        </w:rPr>
        <w:t xml:space="preserve">Ocenite </w:t>
      </w:r>
      <w:r>
        <w:rPr>
          <w:rStyle w:val="hps"/>
          <w:rFonts w:asciiTheme="minorHAnsi" w:hAnsiTheme="minorHAnsi" w:cs="Arial"/>
          <w:szCs w:val="24"/>
        </w:rPr>
        <w:t xml:space="preserve">povprečno </w:t>
      </w:r>
      <w:r w:rsidRPr="00FE4A5C">
        <w:rPr>
          <w:rStyle w:val="hps"/>
          <w:rFonts w:asciiTheme="minorHAnsi" w:hAnsiTheme="minorHAnsi" w:cs="Arial"/>
          <w:szCs w:val="24"/>
        </w:rPr>
        <w:t>pripravljenost mentoriranca</w:t>
      </w:r>
      <w:r>
        <w:rPr>
          <w:rStyle w:val="hps"/>
          <w:rFonts w:asciiTheme="minorHAnsi" w:hAnsiTheme="minorHAnsi" w:cs="Arial"/>
          <w:szCs w:val="24"/>
        </w:rPr>
        <w:t xml:space="preserve"> na srečanje (</w:t>
      </w:r>
      <w:r w:rsidRPr="00FE4A5C">
        <w:rPr>
          <w:rStyle w:val="hps"/>
          <w:rFonts w:asciiTheme="minorHAnsi" w:hAnsiTheme="minorHAnsi" w:cs="Arial"/>
          <w:i/>
          <w:szCs w:val="24"/>
        </w:rPr>
        <w:t>izberite en odgovor</w:t>
      </w:r>
      <w:r>
        <w:rPr>
          <w:rStyle w:val="hps"/>
          <w:rFonts w:asciiTheme="minorHAnsi" w:hAnsiTheme="minorHAnsi" w:cs="Arial"/>
          <w:szCs w:val="24"/>
        </w:rPr>
        <w:t>)</w:t>
      </w:r>
      <w:r w:rsidRPr="00FE4A5C">
        <w:rPr>
          <w:rStyle w:val="hps"/>
          <w:rFonts w:asciiTheme="minorHAnsi" w:hAnsiTheme="minorHAnsi" w:cs="Arial"/>
          <w:szCs w:val="24"/>
        </w:rPr>
        <w:t xml:space="preserve">: </w:t>
      </w:r>
    </w:p>
    <w:p w14:paraId="0A87EDD7" w14:textId="77777777" w:rsidR="00CB2353" w:rsidRPr="00FE4A5C" w:rsidRDefault="00CB2353" w:rsidP="008335A1">
      <w:pPr>
        <w:spacing w:after="0" w:line="240" w:lineRule="auto"/>
        <w:rPr>
          <w:rStyle w:val="hps"/>
          <w:rFonts w:asciiTheme="minorHAnsi" w:hAnsiTheme="minorHAnsi" w:cs="Arial"/>
          <w:szCs w:val="24"/>
        </w:rPr>
      </w:pPr>
      <w:r w:rsidRPr="00FE4A5C">
        <w:rPr>
          <w:rStyle w:val="hps"/>
          <w:rFonts w:asciiTheme="minorHAnsi" w:hAnsiTheme="minorHAnsi" w:cs="Arial"/>
          <w:szCs w:val="24"/>
        </w:rPr>
        <w:t>1 – premalo prinešenih primerov</w:t>
      </w:r>
    </w:p>
    <w:p w14:paraId="7030CAF4" w14:textId="4325AE4E" w:rsidR="00CB2353" w:rsidRPr="00FE4A5C" w:rsidRDefault="00CB2353" w:rsidP="008335A1">
      <w:pPr>
        <w:spacing w:after="0" w:line="240" w:lineRule="auto"/>
        <w:rPr>
          <w:rStyle w:val="hps"/>
          <w:rFonts w:asciiTheme="minorHAnsi" w:hAnsiTheme="minorHAnsi" w:cs="Arial"/>
          <w:szCs w:val="24"/>
        </w:rPr>
      </w:pPr>
      <w:r w:rsidRPr="00FE4A5C">
        <w:rPr>
          <w:rStyle w:val="hps"/>
          <w:rFonts w:asciiTheme="minorHAnsi" w:hAnsiTheme="minorHAnsi" w:cs="Arial"/>
          <w:szCs w:val="24"/>
        </w:rPr>
        <w:t>2 – nekoliko premalo prinešenih primerov</w:t>
      </w:r>
    </w:p>
    <w:p w14:paraId="10CD1598" w14:textId="58ACFE2F" w:rsidR="00CB2353" w:rsidRPr="00FE4A5C" w:rsidRDefault="00CB2353" w:rsidP="008335A1">
      <w:pPr>
        <w:spacing w:after="0" w:line="240" w:lineRule="auto"/>
        <w:rPr>
          <w:rStyle w:val="hps"/>
          <w:rFonts w:asciiTheme="minorHAnsi" w:hAnsiTheme="minorHAnsi" w:cs="Arial"/>
          <w:szCs w:val="24"/>
        </w:rPr>
      </w:pPr>
      <w:r w:rsidRPr="00FE4A5C">
        <w:rPr>
          <w:rStyle w:val="hps"/>
          <w:rFonts w:asciiTheme="minorHAnsi" w:hAnsiTheme="minorHAnsi" w:cs="Arial"/>
          <w:szCs w:val="24"/>
        </w:rPr>
        <w:t>3 – ravno prav prinešenih primerov</w:t>
      </w:r>
    </w:p>
    <w:p w14:paraId="2B924739" w14:textId="77777777" w:rsidR="00CB2353" w:rsidRPr="00FE4A5C" w:rsidRDefault="00CB2353" w:rsidP="008335A1">
      <w:pPr>
        <w:spacing w:after="0" w:line="240" w:lineRule="auto"/>
        <w:rPr>
          <w:rStyle w:val="hps"/>
          <w:rFonts w:asciiTheme="minorHAnsi" w:hAnsiTheme="minorHAnsi" w:cs="Arial"/>
          <w:szCs w:val="24"/>
        </w:rPr>
      </w:pPr>
      <w:r w:rsidRPr="00FE4A5C">
        <w:rPr>
          <w:rStyle w:val="hps"/>
          <w:rFonts w:asciiTheme="minorHAnsi" w:hAnsiTheme="minorHAnsi" w:cs="Arial"/>
          <w:szCs w:val="24"/>
        </w:rPr>
        <w:t>4 – nekoliko preveč prinešenih primerov</w:t>
      </w:r>
    </w:p>
    <w:p w14:paraId="3D110D8E" w14:textId="1043DCB3" w:rsidR="00CB2353" w:rsidRPr="00FE4A5C" w:rsidRDefault="00CB2353" w:rsidP="008335A1">
      <w:pPr>
        <w:spacing w:after="0" w:line="240" w:lineRule="auto"/>
        <w:rPr>
          <w:rStyle w:val="hps"/>
          <w:rFonts w:asciiTheme="minorHAnsi" w:hAnsiTheme="minorHAnsi" w:cs="Arial"/>
          <w:szCs w:val="24"/>
        </w:rPr>
      </w:pPr>
      <w:r w:rsidRPr="00FE4A5C">
        <w:rPr>
          <w:rStyle w:val="hps"/>
          <w:rFonts w:asciiTheme="minorHAnsi" w:hAnsiTheme="minorHAnsi" w:cs="Arial"/>
          <w:szCs w:val="24"/>
        </w:rPr>
        <w:t>5 – veliko preveč primerov/premalo selekcije primerov</w:t>
      </w:r>
    </w:p>
    <w:p w14:paraId="5241C5AB" w14:textId="77777777" w:rsidR="00CB2353" w:rsidRDefault="00CB2353" w:rsidP="008335A1">
      <w:pPr>
        <w:spacing w:after="0" w:line="240" w:lineRule="auto"/>
        <w:rPr>
          <w:rStyle w:val="hps"/>
          <w:rFonts w:asciiTheme="minorHAnsi" w:hAnsiTheme="minorHAnsi" w:cs="Arial"/>
          <w:i/>
          <w:szCs w:val="24"/>
        </w:rPr>
      </w:pPr>
    </w:p>
    <w:p w14:paraId="4FDCD386" w14:textId="50DFC13C" w:rsidR="008335A1" w:rsidRDefault="008335A1" w:rsidP="008335A1">
      <w:pPr>
        <w:spacing w:after="0" w:line="240" w:lineRule="auto"/>
        <w:rPr>
          <w:rStyle w:val="hps"/>
          <w:rFonts w:asciiTheme="minorHAnsi" w:hAnsiTheme="minorHAnsi" w:cs="Arial"/>
          <w:i/>
          <w:szCs w:val="24"/>
        </w:rPr>
      </w:pPr>
      <w:r w:rsidRPr="0046207C">
        <w:rPr>
          <w:rStyle w:val="hps"/>
          <w:rFonts w:asciiTheme="minorHAnsi" w:hAnsiTheme="minorHAnsi" w:cs="Arial"/>
          <w:i/>
          <w:szCs w:val="24"/>
        </w:rPr>
        <w:t>Katere metode za ugotavljanje kompetenc mentoriranca za izvajanje določene delovne naloge ste uporabljali</w:t>
      </w:r>
      <w:r>
        <w:rPr>
          <w:rStyle w:val="hps"/>
          <w:rFonts w:asciiTheme="minorHAnsi" w:hAnsiTheme="minorHAnsi" w:cs="Arial"/>
          <w:i/>
          <w:szCs w:val="24"/>
        </w:rPr>
        <w:t xml:space="preserve"> (npr. igra vlog, pregled materialov, obisk na delovnem mestu …)</w:t>
      </w:r>
      <w:r w:rsidRPr="0046207C">
        <w:rPr>
          <w:rStyle w:val="hps"/>
          <w:rFonts w:asciiTheme="minorHAnsi" w:hAnsiTheme="minorHAnsi" w:cs="Arial"/>
          <w:i/>
          <w:szCs w:val="24"/>
        </w:rPr>
        <w:t>? Kakšne so bile prednosti/slabosti</w:t>
      </w:r>
      <w:r w:rsidR="00CB2353">
        <w:rPr>
          <w:rStyle w:val="hps"/>
          <w:rFonts w:asciiTheme="minorHAnsi" w:hAnsiTheme="minorHAnsi" w:cs="Arial"/>
          <w:i/>
          <w:szCs w:val="24"/>
        </w:rPr>
        <w:t xml:space="preserve"> posamezne uporabljene metode</w:t>
      </w:r>
      <w:r w:rsidRPr="0046207C">
        <w:rPr>
          <w:rStyle w:val="hps"/>
          <w:rFonts w:asciiTheme="minorHAnsi" w:hAnsiTheme="minorHAnsi" w:cs="Arial"/>
          <w:i/>
          <w:szCs w:val="24"/>
        </w:rPr>
        <w:t>?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8335A1" w14:paraId="012C9128" w14:textId="77777777" w:rsidTr="004562E8">
        <w:trPr>
          <w:trHeight w:val="872"/>
        </w:trPr>
        <w:tc>
          <w:tcPr>
            <w:tcW w:w="9629" w:type="dxa"/>
          </w:tcPr>
          <w:p w14:paraId="65AB8C27" w14:textId="77777777" w:rsidR="008335A1" w:rsidRDefault="008335A1" w:rsidP="004562E8">
            <w:pPr>
              <w:rPr>
                <w:rStyle w:val="hps"/>
                <w:rFonts w:asciiTheme="minorHAnsi" w:hAnsiTheme="minorHAnsi" w:cs="Arial"/>
                <w:i/>
                <w:szCs w:val="24"/>
              </w:rPr>
            </w:pPr>
          </w:p>
        </w:tc>
      </w:tr>
    </w:tbl>
    <w:p w14:paraId="25C96EF8" w14:textId="77777777" w:rsidR="008335A1" w:rsidRDefault="008335A1" w:rsidP="008335A1">
      <w:pPr>
        <w:spacing w:after="0" w:line="240" w:lineRule="auto"/>
        <w:rPr>
          <w:rStyle w:val="hps"/>
          <w:rFonts w:asciiTheme="minorHAnsi" w:hAnsiTheme="minorHAnsi" w:cs="Arial"/>
          <w:i/>
          <w:szCs w:val="24"/>
        </w:rPr>
      </w:pPr>
    </w:p>
    <w:p w14:paraId="3BB2E5DB" w14:textId="4A5BAC27" w:rsidR="008335A1" w:rsidRDefault="008335A1" w:rsidP="008335A1">
      <w:pPr>
        <w:spacing w:after="0" w:line="240" w:lineRule="auto"/>
        <w:rPr>
          <w:rStyle w:val="hps"/>
          <w:rFonts w:asciiTheme="minorHAnsi" w:hAnsiTheme="minorHAnsi" w:cs="Arial"/>
          <w:i/>
          <w:szCs w:val="24"/>
        </w:rPr>
      </w:pPr>
      <w:r w:rsidRPr="00841FB5">
        <w:rPr>
          <w:rStyle w:val="hps"/>
          <w:rFonts w:asciiTheme="minorHAnsi" w:hAnsiTheme="minorHAnsi" w:cs="Arial"/>
          <w:i/>
          <w:szCs w:val="24"/>
        </w:rPr>
        <w:t xml:space="preserve">Kakšno je vaše stališče do uporabe videoposnetkov (ali avdioposnetkov) pri </w:t>
      </w:r>
      <w:r w:rsidR="00FE4A5C">
        <w:rPr>
          <w:rStyle w:val="hps"/>
          <w:rFonts w:asciiTheme="minorHAnsi" w:hAnsiTheme="minorHAnsi" w:cs="Arial"/>
          <w:i/>
          <w:szCs w:val="24"/>
        </w:rPr>
        <w:t>supervizirani praksi</w:t>
      </w:r>
      <w:r w:rsidRPr="00841FB5">
        <w:rPr>
          <w:rStyle w:val="hps"/>
          <w:rFonts w:asciiTheme="minorHAnsi" w:hAnsiTheme="minorHAnsi" w:cs="Arial"/>
          <w:i/>
          <w:szCs w:val="24"/>
        </w:rPr>
        <w:t>? Ste j</w:t>
      </w:r>
      <w:r>
        <w:rPr>
          <w:rStyle w:val="hps"/>
          <w:rFonts w:asciiTheme="minorHAnsi" w:hAnsiTheme="minorHAnsi" w:cs="Arial"/>
          <w:i/>
          <w:szCs w:val="24"/>
        </w:rPr>
        <w:t xml:space="preserve">ih </w:t>
      </w:r>
      <w:r w:rsidR="00FE4A5C">
        <w:rPr>
          <w:rStyle w:val="hps"/>
          <w:rFonts w:asciiTheme="minorHAnsi" w:hAnsiTheme="minorHAnsi" w:cs="Arial"/>
          <w:i/>
          <w:szCs w:val="24"/>
        </w:rPr>
        <w:t xml:space="preserve">pri </w:t>
      </w:r>
      <w:r w:rsidR="00E11960">
        <w:rPr>
          <w:rStyle w:val="hps"/>
          <w:rFonts w:asciiTheme="minorHAnsi" w:hAnsiTheme="minorHAnsi" w:cs="Arial"/>
          <w:i/>
          <w:szCs w:val="24"/>
        </w:rPr>
        <w:t>mentorir</w:t>
      </w:r>
      <w:r w:rsidR="00FE4A5C">
        <w:rPr>
          <w:rStyle w:val="hps"/>
          <w:rFonts w:asciiTheme="minorHAnsi" w:hAnsiTheme="minorHAnsi" w:cs="Arial"/>
          <w:i/>
          <w:szCs w:val="24"/>
        </w:rPr>
        <w:t xml:space="preserve">anju supervizirane prakse </w:t>
      </w:r>
      <w:r>
        <w:rPr>
          <w:rStyle w:val="hps"/>
          <w:rFonts w:asciiTheme="minorHAnsi" w:hAnsiTheme="minorHAnsi" w:cs="Arial"/>
          <w:i/>
          <w:szCs w:val="24"/>
        </w:rPr>
        <w:t>uporabljali? Zakaj d</w:t>
      </w:r>
      <w:r w:rsidRPr="00841FB5">
        <w:rPr>
          <w:rStyle w:val="hps"/>
          <w:rFonts w:asciiTheme="minorHAnsi" w:hAnsiTheme="minorHAnsi" w:cs="Arial"/>
          <w:i/>
          <w:szCs w:val="24"/>
        </w:rPr>
        <w:t xml:space="preserve">a/ne?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8335A1" w14:paraId="0C339DF1" w14:textId="77777777" w:rsidTr="004562E8">
        <w:trPr>
          <w:trHeight w:val="881"/>
        </w:trPr>
        <w:tc>
          <w:tcPr>
            <w:tcW w:w="9629" w:type="dxa"/>
          </w:tcPr>
          <w:p w14:paraId="5928C5A8" w14:textId="77777777" w:rsidR="008335A1" w:rsidRDefault="008335A1" w:rsidP="004562E8">
            <w:pPr>
              <w:rPr>
                <w:rStyle w:val="hps"/>
                <w:rFonts w:asciiTheme="minorHAnsi" w:hAnsiTheme="minorHAnsi" w:cs="Arial"/>
                <w:i/>
                <w:szCs w:val="24"/>
              </w:rPr>
            </w:pPr>
          </w:p>
        </w:tc>
      </w:tr>
    </w:tbl>
    <w:p w14:paraId="333EED36" w14:textId="77777777" w:rsidR="008335A1" w:rsidRDefault="008335A1" w:rsidP="008335A1">
      <w:pPr>
        <w:spacing w:after="0" w:line="240" w:lineRule="auto"/>
        <w:rPr>
          <w:rStyle w:val="hps"/>
          <w:rFonts w:asciiTheme="minorHAnsi" w:hAnsiTheme="minorHAnsi" w:cs="Arial"/>
          <w:sz w:val="24"/>
          <w:szCs w:val="24"/>
        </w:rPr>
      </w:pPr>
    </w:p>
    <w:p w14:paraId="101EEF1C" w14:textId="1954F259" w:rsidR="008335A1" w:rsidRPr="00300A3F" w:rsidRDefault="008335A1" w:rsidP="008335A1">
      <w:pPr>
        <w:spacing w:after="0" w:line="240" w:lineRule="auto"/>
        <w:rPr>
          <w:rStyle w:val="hps"/>
          <w:rFonts w:asciiTheme="minorHAnsi" w:hAnsiTheme="minorHAnsi" w:cs="Arial"/>
          <w:i/>
          <w:szCs w:val="24"/>
        </w:rPr>
      </w:pPr>
      <w:r w:rsidRPr="00300A3F">
        <w:rPr>
          <w:rStyle w:val="hps"/>
          <w:rFonts w:asciiTheme="minorHAnsi" w:hAnsiTheme="minorHAnsi" w:cs="Arial"/>
          <w:i/>
          <w:szCs w:val="24"/>
        </w:rPr>
        <w:t xml:space="preserve">Ste pri načrtovanju in izvajanju </w:t>
      </w:r>
      <w:r w:rsidR="00FE4A5C">
        <w:rPr>
          <w:rStyle w:val="hps"/>
          <w:rFonts w:asciiTheme="minorHAnsi" w:hAnsiTheme="minorHAnsi" w:cs="Arial"/>
          <w:i/>
          <w:szCs w:val="24"/>
        </w:rPr>
        <w:t xml:space="preserve">supervizirane prakse </w:t>
      </w:r>
      <w:r w:rsidRPr="00300A3F">
        <w:rPr>
          <w:rStyle w:val="hps"/>
          <w:rFonts w:asciiTheme="minorHAnsi" w:hAnsiTheme="minorHAnsi" w:cs="Arial"/>
          <w:i/>
          <w:szCs w:val="24"/>
        </w:rPr>
        <w:t>uporabljali dokumente, ki so bili razviti za namene projekta? Ste sproti ocenjevali/evalvirali mentorska srečanja? Ste pri tem uporabljali kakšne pripomočke?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8335A1" w14:paraId="44D229A5" w14:textId="77777777" w:rsidTr="004562E8">
        <w:trPr>
          <w:trHeight w:val="883"/>
        </w:trPr>
        <w:tc>
          <w:tcPr>
            <w:tcW w:w="9629" w:type="dxa"/>
          </w:tcPr>
          <w:p w14:paraId="0DC7CB62" w14:textId="77777777" w:rsidR="008335A1" w:rsidRDefault="008335A1" w:rsidP="004562E8">
            <w:pPr>
              <w:rPr>
                <w:rStyle w:val="hps"/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14:paraId="4D947DE0" w14:textId="77777777" w:rsidR="008335A1" w:rsidRPr="00346302" w:rsidRDefault="008335A1" w:rsidP="008335A1">
      <w:pPr>
        <w:pStyle w:val="Brezrazmikov"/>
        <w:rPr>
          <w:rStyle w:val="hps"/>
        </w:rPr>
      </w:pPr>
    </w:p>
    <w:p w14:paraId="54ADD988" w14:textId="4EE749ED" w:rsidR="008335A1" w:rsidRDefault="008335A1" w:rsidP="008335A1">
      <w:pPr>
        <w:spacing w:after="0" w:line="240" w:lineRule="auto"/>
        <w:rPr>
          <w:rStyle w:val="hps"/>
          <w:rFonts w:asciiTheme="minorHAnsi" w:hAnsiTheme="minorHAnsi" w:cs="Arial"/>
          <w:i/>
          <w:szCs w:val="24"/>
        </w:rPr>
      </w:pPr>
      <w:r>
        <w:rPr>
          <w:rStyle w:val="hps"/>
          <w:rFonts w:asciiTheme="minorHAnsi" w:hAnsiTheme="minorHAnsi" w:cs="Arial"/>
          <w:i/>
          <w:szCs w:val="24"/>
        </w:rPr>
        <w:t xml:space="preserve">Kakšno je vaše mnenje o dokumentiranju </w:t>
      </w:r>
      <w:r w:rsidR="004562E8">
        <w:rPr>
          <w:rStyle w:val="hps"/>
          <w:rFonts w:asciiTheme="minorHAnsi" w:hAnsiTheme="minorHAnsi" w:cs="Arial"/>
          <w:i/>
          <w:szCs w:val="24"/>
        </w:rPr>
        <w:t xml:space="preserve">supervizirane prakse in </w:t>
      </w:r>
      <w:r w:rsidR="002805DA">
        <w:rPr>
          <w:rStyle w:val="hps"/>
          <w:rFonts w:asciiTheme="minorHAnsi" w:hAnsiTheme="minorHAnsi" w:cs="Arial"/>
          <w:i/>
          <w:szCs w:val="24"/>
        </w:rPr>
        <w:t>mentorskih</w:t>
      </w:r>
      <w:r w:rsidR="004562E8">
        <w:rPr>
          <w:rStyle w:val="hps"/>
          <w:rFonts w:asciiTheme="minorHAnsi" w:hAnsiTheme="minorHAnsi" w:cs="Arial"/>
          <w:i/>
          <w:szCs w:val="24"/>
        </w:rPr>
        <w:t xml:space="preserve"> srečanj</w:t>
      </w:r>
      <w:r>
        <w:rPr>
          <w:rStyle w:val="hps"/>
          <w:rFonts w:asciiTheme="minorHAnsi" w:hAnsiTheme="minorHAnsi" w:cs="Arial"/>
          <w:i/>
          <w:szCs w:val="24"/>
        </w:rPr>
        <w:t>? Se vam zdi, da je bilo dokumentiranja, beleženja pre</w:t>
      </w:r>
      <w:r w:rsidR="00F96EFD">
        <w:rPr>
          <w:rStyle w:val="hps"/>
          <w:rFonts w:asciiTheme="minorHAnsi" w:hAnsiTheme="minorHAnsi" w:cs="Arial"/>
          <w:i/>
          <w:szCs w:val="24"/>
        </w:rPr>
        <w:t>malo</w:t>
      </w:r>
      <w:r w:rsidR="006F5AC4">
        <w:rPr>
          <w:rStyle w:val="hps"/>
          <w:rFonts w:asciiTheme="minorHAnsi" w:hAnsiTheme="minorHAnsi" w:cs="Arial"/>
          <w:i/>
          <w:szCs w:val="24"/>
        </w:rPr>
        <w:t>, ravno prav</w:t>
      </w:r>
      <w:r w:rsidR="00F96EFD">
        <w:rPr>
          <w:rStyle w:val="hps"/>
          <w:rFonts w:asciiTheme="minorHAnsi" w:hAnsiTheme="minorHAnsi" w:cs="Arial"/>
          <w:i/>
          <w:szCs w:val="24"/>
        </w:rPr>
        <w:t xml:space="preserve"> ali preveč</w:t>
      </w:r>
      <w:r>
        <w:rPr>
          <w:rStyle w:val="hps"/>
          <w:rFonts w:asciiTheme="minorHAnsi" w:hAnsiTheme="minorHAnsi" w:cs="Arial"/>
          <w:i/>
          <w:szCs w:val="24"/>
        </w:rPr>
        <w:t>? Lahko si pomagate z lestvico od 1</w:t>
      </w:r>
      <w:r w:rsidR="002805DA">
        <w:rPr>
          <w:rStyle w:val="hps"/>
          <w:rFonts w:asciiTheme="minorHAnsi" w:hAnsiTheme="minorHAnsi" w:cs="Arial"/>
          <w:i/>
          <w:szCs w:val="24"/>
        </w:rPr>
        <w:t xml:space="preserve"> – </w:t>
      </w:r>
      <w:r>
        <w:rPr>
          <w:rStyle w:val="hps"/>
          <w:rFonts w:asciiTheme="minorHAnsi" w:hAnsiTheme="minorHAnsi" w:cs="Arial"/>
          <w:i/>
          <w:szCs w:val="24"/>
        </w:rPr>
        <w:t>veliko premalo do 5</w:t>
      </w:r>
      <w:r w:rsidR="002805DA">
        <w:rPr>
          <w:rStyle w:val="hps"/>
          <w:rFonts w:asciiTheme="minorHAnsi" w:hAnsiTheme="minorHAnsi" w:cs="Arial"/>
          <w:i/>
          <w:szCs w:val="24"/>
        </w:rPr>
        <w:t xml:space="preserve"> –</w:t>
      </w:r>
      <w:r w:rsidR="006F5AC4">
        <w:rPr>
          <w:rStyle w:val="hps"/>
          <w:rFonts w:asciiTheme="minorHAnsi" w:hAnsiTheme="minorHAnsi" w:cs="Arial"/>
          <w:i/>
          <w:szCs w:val="24"/>
        </w:rPr>
        <w:t xml:space="preserve"> </w:t>
      </w:r>
      <w:r>
        <w:rPr>
          <w:rStyle w:val="hps"/>
          <w:rFonts w:asciiTheme="minorHAnsi" w:hAnsiTheme="minorHAnsi" w:cs="Arial"/>
          <w:i/>
          <w:szCs w:val="24"/>
        </w:rPr>
        <w:t xml:space="preserve">veliko preveč. Imate kakšno idejo za dokumentiranje </w:t>
      </w:r>
      <w:r w:rsidR="004562E8">
        <w:rPr>
          <w:rStyle w:val="hps"/>
          <w:rFonts w:asciiTheme="minorHAnsi" w:hAnsiTheme="minorHAnsi" w:cs="Arial"/>
          <w:i/>
          <w:szCs w:val="24"/>
        </w:rPr>
        <w:t xml:space="preserve">supervizirane prakse in </w:t>
      </w:r>
      <w:r w:rsidR="002805DA">
        <w:rPr>
          <w:rStyle w:val="hps"/>
          <w:rFonts w:asciiTheme="minorHAnsi" w:hAnsiTheme="minorHAnsi" w:cs="Arial"/>
          <w:i/>
          <w:szCs w:val="24"/>
        </w:rPr>
        <w:t>mentor</w:t>
      </w:r>
      <w:r w:rsidR="004562E8">
        <w:rPr>
          <w:rStyle w:val="hps"/>
          <w:rFonts w:asciiTheme="minorHAnsi" w:hAnsiTheme="minorHAnsi" w:cs="Arial"/>
          <w:i/>
          <w:szCs w:val="24"/>
        </w:rPr>
        <w:t xml:space="preserve">skih srečanj </w:t>
      </w:r>
      <w:r>
        <w:rPr>
          <w:rStyle w:val="hps"/>
          <w:rFonts w:asciiTheme="minorHAnsi" w:hAnsiTheme="minorHAnsi" w:cs="Arial"/>
          <w:i/>
          <w:szCs w:val="24"/>
        </w:rPr>
        <w:t>v prihodnje?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8335A1" w14:paraId="258D254C" w14:textId="77777777" w:rsidTr="004562E8">
        <w:trPr>
          <w:trHeight w:val="882"/>
        </w:trPr>
        <w:tc>
          <w:tcPr>
            <w:tcW w:w="9629" w:type="dxa"/>
          </w:tcPr>
          <w:p w14:paraId="2C7F2A79" w14:textId="77777777" w:rsidR="008335A1" w:rsidRDefault="008335A1" w:rsidP="004562E8">
            <w:pPr>
              <w:rPr>
                <w:rStyle w:val="hps"/>
                <w:rFonts w:asciiTheme="minorHAnsi" w:hAnsiTheme="minorHAnsi" w:cs="Arial"/>
                <w:i/>
                <w:szCs w:val="24"/>
              </w:rPr>
            </w:pPr>
          </w:p>
        </w:tc>
      </w:tr>
    </w:tbl>
    <w:p w14:paraId="32DC9712" w14:textId="77777777" w:rsidR="008335A1" w:rsidRDefault="008335A1" w:rsidP="008335A1">
      <w:pPr>
        <w:spacing w:after="0" w:line="240" w:lineRule="auto"/>
        <w:rPr>
          <w:rStyle w:val="hps"/>
          <w:rFonts w:asciiTheme="minorHAnsi" w:hAnsiTheme="minorHAnsi" w:cs="Arial"/>
          <w:i/>
          <w:sz w:val="24"/>
          <w:szCs w:val="24"/>
        </w:rPr>
      </w:pPr>
    </w:p>
    <w:p w14:paraId="539C6BCC" w14:textId="36944FFD" w:rsidR="008335A1" w:rsidRPr="00841FB5" w:rsidRDefault="008335A1" w:rsidP="008335A1">
      <w:pPr>
        <w:spacing w:after="0" w:line="240" w:lineRule="auto"/>
        <w:rPr>
          <w:rStyle w:val="hps"/>
          <w:rFonts w:asciiTheme="minorHAnsi" w:hAnsiTheme="minorHAnsi" w:cs="Arial"/>
          <w:i/>
          <w:szCs w:val="24"/>
        </w:rPr>
      </w:pPr>
      <w:r w:rsidRPr="00841FB5">
        <w:rPr>
          <w:rStyle w:val="hps"/>
          <w:rFonts w:asciiTheme="minorHAnsi" w:hAnsiTheme="minorHAnsi" w:cs="Arial"/>
          <w:i/>
          <w:szCs w:val="24"/>
        </w:rPr>
        <w:t xml:space="preserve">Se vam je zdela uporaba platforme pri </w:t>
      </w:r>
      <w:r w:rsidR="00E11960">
        <w:rPr>
          <w:rStyle w:val="hps"/>
          <w:rFonts w:asciiTheme="minorHAnsi" w:hAnsiTheme="minorHAnsi" w:cs="Arial"/>
          <w:i/>
          <w:szCs w:val="24"/>
        </w:rPr>
        <w:t xml:space="preserve">mentoriranju </w:t>
      </w:r>
      <w:r w:rsidR="008443B4">
        <w:rPr>
          <w:rStyle w:val="hps"/>
          <w:rFonts w:asciiTheme="minorHAnsi" w:hAnsiTheme="minorHAnsi" w:cs="Arial"/>
          <w:i/>
          <w:szCs w:val="24"/>
        </w:rPr>
        <w:t xml:space="preserve">supervizirane prakse </w:t>
      </w:r>
      <w:r w:rsidRPr="00841FB5">
        <w:rPr>
          <w:rStyle w:val="hps"/>
          <w:rFonts w:asciiTheme="minorHAnsi" w:hAnsiTheme="minorHAnsi" w:cs="Arial"/>
          <w:i/>
          <w:szCs w:val="24"/>
        </w:rPr>
        <w:t xml:space="preserve">smiselna? </w:t>
      </w:r>
      <w:r w:rsidR="0075139A">
        <w:rPr>
          <w:rStyle w:val="hps"/>
          <w:rFonts w:asciiTheme="minorHAnsi" w:hAnsiTheme="minorHAnsi" w:cs="Arial"/>
          <w:i/>
          <w:szCs w:val="24"/>
        </w:rPr>
        <w:t>Kaj nam predlagate, n</w:t>
      </w:r>
      <w:r w:rsidRPr="00841FB5">
        <w:rPr>
          <w:rStyle w:val="hps"/>
          <w:rFonts w:asciiTheme="minorHAnsi" w:hAnsiTheme="minorHAnsi" w:cs="Arial"/>
          <w:i/>
          <w:szCs w:val="24"/>
        </w:rPr>
        <w:t>a kakšen način na</w:t>
      </w:r>
      <w:r w:rsidR="0075139A">
        <w:rPr>
          <w:rStyle w:val="hps"/>
          <w:rFonts w:asciiTheme="minorHAnsi" w:hAnsiTheme="minorHAnsi" w:cs="Arial"/>
          <w:i/>
          <w:szCs w:val="24"/>
        </w:rPr>
        <w:t xml:space="preserve">j </w:t>
      </w:r>
      <w:r w:rsidRPr="00841FB5">
        <w:rPr>
          <w:rStyle w:val="hps"/>
          <w:rFonts w:asciiTheme="minorHAnsi" w:hAnsiTheme="minorHAnsi" w:cs="Arial"/>
          <w:i/>
          <w:szCs w:val="24"/>
        </w:rPr>
        <w:t xml:space="preserve">bi </w:t>
      </w:r>
      <w:r w:rsidR="0075139A">
        <w:rPr>
          <w:rStyle w:val="hps"/>
          <w:rFonts w:asciiTheme="minorHAnsi" w:hAnsiTheme="minorHAnsi" w:cs="Arial"/>
          <w:i/>
          <w:szCs w:val="24"/>
        </w:rPr>
        <w:t xml:space="preserve">spremenili </w:t>
      </w:r>
      <w:r w:rsidRPr="00841FB5">
        <w:rPr>
          <w:rStyle w:val="hps"/>
          <w:rFonts w:asciiTheme="minorHAnsi" w:hAnsiTheme="minorHAnsi" w:cs="Arial"/>
          <w:i/>
          <w:szCs w:val="24"/>
        </w:rPr>
        <w:t xml:space="preserve">delovanje, videz, funkcionalnost platforme, da bomo lahko tudi po zaključku projekta spremljali izvajanje </w:t>
      </w:r>
      <w:r w:rsidR="0075139A">
        <w:rPr>
          <w:rStyle w:val="hps"/>
          <w:rFonts w:asciiTheme="minorHAnsi" w:hAnsiTheme="minorHAnsi" w:cs="Arial"/>
          <w:i/>
          <w:szCs w:val="24"/>
        </w:rPr>
        <w:t>supervizirane prakse</w:t>
      </w:r>
      <w:r>
        <w:rPr>
          <w:rStyle w:val="hps"/>
          <w:rFonts w:asciiTheme="minorHAnsi" w:hAnsiTheme="minorHAnsi" w:cs="Arial"/>
          <w:i/>
          <w:szCs w:val="24"/>
        </w:rPr>
        <w:t>, hkrati pa bo orodje koristno za mentorje</w:t>
      </w:r>
      <w:r w:rsidR="006F5AC4">
        <w:rPr>
          <w:rStyle w:val="hps"/>
          <w:rFonts w:asciiTheme="minorHAnsi" w:hAnsiTheme="minorHAnsi" w:cs="Arial"/>
          <w:i/>
          <w:szCs w:val="24"/>
        </w:rPr>
        <w:t>,</w:t>
      </w:r>
      <w:r>
        <w:rPr>
          <w:rStyle w:val="hps"/>
          <w:rFonts w:asciiTheme="minorHAnsi" w:hAnsiTheme="minorHAnsi" w:cs="Arial"/>
          <w:i/>
          <w:szCs w:val="24"/>
        </w:rPr>
        <w:t xml:space="preserve"> začetnike</w:t>
      </w:r>
      <w:r w:rsidR="006F5AC4">
        <w:rPr>
          <w:rStyle w:val="hps"/>
          <w:rFonts w:asciiTheme="minorHAnsi" w:hAnsiTheme="minorHAnsi" w:cs="Arial"/>
          <w:i/>
          <w:szCs w:val="24"/>
        </w:rPr>
        <w:t xml:space="preserve"> in </w:t>
      </w:r>
      <w:r>
        <w:rPr>
          <w:rStyle w:val="hps"/>
          <w:rFonts w:asciiTheme="minorHAnsi" w:hAnsiTheme="minorHAnsi" w:cs="Arial"/>
          <w:i/>
          <w:szCs w:val="24"/>
        </w:rPr>
        <w:t>študente</w:t>
      </w:r>
      <w:r w:rsidRPr="00841FB5">
        <w:rPr>
          <w:rStyle w:val="hps"/>
          <w:rFonts w:asciiTheme="minorHAnsi" w:hAnsiTheme="minorHAnsi" w:cs="Arial"/>
          <w:i/>
          <w:szCs w:val="24"/>
        </w:rPr>
        <w:t>?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8335A1" w14:paraId="648DBC95" w14:textId="77777777" w:rsidTr="004562E8">
        <w:trPr>
          <w:trHeight w:val="850"/>
        </w:trPr>
        <w:tc>
          <w:tcPr>
            <w:tcW w:w="9629" w:type="dxa"/>
          </w:tcPr>
          <w:p w14:paraId="32E05E48" w14:textId="77777777" w:rsidR="008335A1" w:rsidRDefault="008335A1" w:rsidP="004562E8">
            <w:pPr>
              <w:rPr>
                <w:rStyle w:val="hps"/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14:paraId="02C1A81A" w14:textId="77777777" w:rsidR="00F54AB2" w:rsidRPr="000B63D4" w:rsidRDefault="00F54AB2" w:rsidP="008335A1">
      <w:pPr>
        <w:pStyle w:val="Brezrazmikov"/>
        <w:rPr>
          <w:rStyle w:val="hps"/>
        </w:rPr>
      </w:pPr>
    </w:p>
    <w:p w14:paraId="0C4E5EAA" w14:textId="65C2BC75" w:rsidR="008335A1" w:rsidRDefault="008335A1" w:rsidP="008335A1">
      <w:pPr>
        <w:spacing w:after="0" w:line="240" w:lineRule="auto"/>
        <w:rPr>
          <w:rStyle w:val="hps"/>
          <w:rFonts w:asciiTheme="minorHAnsi" w:hAnsiTheme="minorHAnsi" w:cs="Arial"/>
          <w:i/>
          <w:szCs w:val="24"/>
        </w:rPr>
      </w:pPr>
      <w:r w:rsidRPr="000B63D4">
        <w:rPr>
          <w:rStyle w:val="hps"/>
          <w:rFonts w:asciiTheme="minorHAnsi" w:hAnsiTheme="minorHAnsi" w:cs="Arial"/>
          <w:i/>
          <w:szCs w:val="24"/>
        </w:rPr>
        <w:t xml:space="preserve">Vam je pri izvajanju </w:t>
      </w:r>
      <w:r w:rsidR="008443B4">
        <w:rPr>
          <w:rStyle w:val="hps"/>
          <w:rFonts w:asciiTheme="minorHAnsi" w:hAnsiTheme="minorHAnsi" w:cs="Arial"/>
          <w:i/>
          <w:szCs w:val="24"/>
        </w:rPr>
        <w:t xml:space="preserve">supervizirane prakse </w:t>
      </w:r>
      <w:r w:rsidRPr="000B63D4">
        <w:rPr>
          <w:rStyle w:val="hps"/>
          <w:rFonts w:asciiTheme="minorHAnsi" w:hAnsiTheme="minorHAnsi" w:cs="Arial"/>
          <w:i/>
          <w:szCs w:val="24"/>
        </w:rPr>
        <w:t>prav prišla spletna stran projekta? Kaj bi na spletni strani spremenili, da bi bila bolj uporabna za mentorje in mentorirance?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8335A1" w14:paraId="494539D5" w14:textId="77777777" w:rsidTr="004562E8">
        <w:trPr>
          <w:trHeight w:val="878"/>
        </w:trPr>
        <w:tc>
          <w:tcPr>
            <w:tcW w:w="9629" w:type="dxa"/>
          </w:tcPr>
          <w:p w14:paraId="35925149" w14:textId="77777777" w:rsidR="008335A1" w:rsidRDefault="008335A1" w:rsidP="004562E8">
            <w:pPr>
              <w:rPr>
                <w:rStyle w:val="hps"/>
                <w:rFonts w:asciiTheme="minorHAnsi" w:hAnsiTheme="minorHAnsi" w:cs="Arial"/>
                <w:i/>
                <w:szCs w:val="24"/>
              </w:rPr>
            </w:pPr>
          </w:p>
        </w:tc>
      </w:tr>
    </w:tbl>
    <w:p w14:paraId="7FC871D3" w14:textId="77777777" w:rsidR="008335A1" w:rsidRPr="000B63D4" w:rsidRDefault="008335A1" w:rsidP="008335A1">
      <w:pPr>
        <w:spacing w:after="0" w:line="240" w:lineRule="auto"/>
        <w:rPr>
          <w:rStyle w:val="hps"/>
          <w:rFonts w:asciiTheme="minorHAnsi" w:hAnsiTheme="minorHAnsi" w:cs="Arial"/>
          <w:i/>
          <w:szCs w:val="24"/>
        </w:rPr>
      </w:pPr>
    </w:p>
    <w:p w14:paraId="47C39680" w14:textId="77777777" w:rsidR="008335A1" w:rsidRDefault="008335A1" w:rsidP="008335A1">
      <w:pPr>
        <w:spacing w:after="0" w:line="240" w:lineRule="auto"/>
        <w:rPr>
          <w:rStyle w:val="hps"/>
          <w:rFonts w:asciiTheme="minorHAnsi" w:hAnsiTheme="minorHAnsi" w:cs="Arial"/>
          <w:sz w:val="24"/>
          <w:szCs w:val="24"/>
        </w:rPr>
      </w:pPr>
    </w:p>
    <w:p w14:paraId="3571873D" w14:textId="6CC9F4A7" w:rsidR="008335A1" w:rsidRPr="0093456E" w:rsidRDefault="008335A1" w:rsidP="008335A1">
      <w:pPr>
        <w:spacing w:after="0" w:line="240" w:lineRule="auto"/>
        <w:rPr>
          <w:rStyle w:val="hps"/>
          <w:rFonts w:asciiTheme="minorHAnsi" w:hAnsiTheme="minorHAnsi" w:cs="Arial"/>
          <w:b/>
          <w:sz w:val="24"/>
          <w:szCs w:val="24"/>
          <w:u w:val="single"/>
        </w:rPr>
      </w:pPr>
      <w:r w:rsidRPr="0093456E">
        <w:rPr>
          <w:rStyle w:val="hps"/>
          <w:rFonts w:asciiTheme="minorHAnsi" w:hAnsiTheme="minorHAnsi" w:cs="Arial"/>
          <w:b/>
          <w:sz w:val="24"/>
          <w:szCs w:val="24"/>
          <w:u w:val="single"/>
        </w:rPr>
        <w:t xml:space="preserve">SPLOŠNA VPRAŠANJA O </w:t>
      </w:r>
      <w:r w:rsidR="0016271D">
        <w:rPr>
          <w:rStyle w:val="hps"/>
          <w:rFonts w:asciiTheme="minorHAnsi" w:hAnsiTheme="minorHAnsi" w:cs="Arial"/>
          <w:b/>
          <w:sz w:val="24"/>
          <w:szCs w:val="24"/>
          <w:u w:val="single"/>
        </w:rPr>
        <w:t>MENTORIRANJU</w:t>
      </w:r>
    </w:p>
    <w:p w14:paraId="5F5E07B9" w14:textId="77777777" w:rsidR="008335A1" w:rsidRDefault="008335A1" w:rsidP="008335A1">
      <w:pPr>
        <w:spacing w:after="0" w:line="240" w:lineRule="auto"/>
        <w:rPr>
          <w:rStyle w:val="hps"/>
          <w:rFonts w:asciiTheme="minorHAnsi" w:hAnsiTheme="minorHAnsi" w:cs="Arial"/>
          <w:i/>
          <w:szCs w:val="24"/>
        </w:rPr>
      </w:pPr>
    </w:p>
    <w:p w14:paraId="1D33A373" w14:textId="004DF0FA" w:rsidR="000D7DF2" w:rsidRDefault="000D7DF2" w:rsidP="008335A1">
      <w:pPr>
        <w:spacing w:after="0" w:line="240" w:lineRule="auto"/>
        <w:rPr>
          <w:rStyle w:val="hps"/>
          <w:rFonts w:asciiTheme="minorHAnsi" w:hAnsiTheme="minorHAnsi" w:cs="Arial"/>
          <w:i/>
          <w:szCs w:val="24"/>
        </w:rPr>
      </w:pPr>
      <w:r>
        <w:rPr>
          <w:rStyle w:val="hps"/>
          <w:rFonts w:asciiTheme="minorHAnsi" w:hAnsiTheme="minorHAnsi" w:cs="Arial"/>
          <w:i/>
          <w:szCs w:val="24"/>
        </w:rPr>
        <w:t xml:space="preserve">Ali </w:t>
      </w:r>
      <w:r w:rsidRPr="0093456E">
        <w:rPr>
          <w:rStyle w:val="hps"/>
          <w:rFonts w:asciiTheme="minorHAnsi" w:hAnsiTheme="minorHAnsi" w:cs="Arial"/>
          <w:i/>
          <w:szCs w:val="24"/>
        </w:rPr>
        <w:t xml:space="preserve">bi bili pripravljeni </w:t>
      </w:r>
      <w:r>
        <w:rPr>
          <w:rStyle w:val="hps"/>
          <w:rFonts w:asciiTheme="minorHAnsi" w:hAnsiTheme="minorHAnsi" w:cs="Arial"/>
          <w:i/>
          <w:szCs w:val="24"/>
        </w:rPr>
        <w:t xml:space="preserve">aktivnosti iz projekta </w:t>
      </w:r>
      <w:r w:rsidRPr="0093456E">
        <w:rPr>
          <w:rStyle w:val="hps"/>
          <w:rFonts w:asciiTheme="minorHAnsi" w:hAnsiTheme="minorHAnsi" w:cs="Arial"/>
          <w:i/>
          <w:szCs w:val="24"/>
        </w:rPr>
        <w:t xml:space="preserve">izvajati </w:t>
      </w:r>
      <w:r>
        <w:rPr>
          <w:rStyle w:val="hps"/>
          <w:rFonts w:asciiTheme="minorHAnsi" w:hAnsiTheme="minorHAnsi" w:cs="Arial"/>
          <w:i/>
          <w:szCs w:val="24"/>
        </w:rPr>
        <w:t xml:space="preserve">tudi v prihodnje, v primeru, da bi bili </w:t>
      </w:r>
      <w:r w:rsidRPr="00641EB4">
        <w:rPr>
          <w:rStyle w:val="hps"/>
          <w:rFonts w:asciiTheme="minorHAnsi" w:hAnsiTheme="minorHAnsi" w:cs="Arial"/>
          <w:b/>
          <w:i/>
          <w:szCs w:val="24"/>
        </w:rPr>
        <w:t>zanje plačani</w:t>
      </w:r>
      <w:r>
        <w:rPr>
          <w:rStyle w:val="hps"/>
          <w:rFonts w:asciiTheme="minorHAnsi" w:hAnsiTheme="minorHAnsi" w:cs="Arial"/>
          <w:i/>
          <w:szCs w:val="24"/>
        </w:rPr>
        <w:t>?</w:t>
      </w:r>
    </w:p>
    <w:p w14:paraId="7FCA0468" w14:textId="77777777" w:rsidR="000D7DF2" w:rsidRDefault="000D7DF2" w:rsidP="000D7DF2">
      <w:pPr>
        <w:spacing w:after="0" w:line="240" w:lineRule="auto"/>
        <w:rPr>
          <w:rStyle w:val="hps"/>
          <w:rFonts w:asciiTheme="minorHAnsi" w:hAnsiTheme="minorHAnsi" w:cs="Arial"/>
          <w:i/>
          <w:szCs w:val="24"/>
        </w:rPr>
      </w:pPr>
      <w:r>
        <w:rPr>
          <w:rStyle w:val="hps"/>
          <w:rFonts w:asciiTheme="minorHAnsi" w:hAnsiTheme="minorHAnsi" w:cs="Arial"/>
          <w:i/>
          <w:szCs w:val="24"/>
        </w:rPr>
        <w:t>1 – ne, ne bi bil pripravljen</w:t>
      </w:r>
    </w:p>
    <w:p w14:paraId="041819B9" w14:textId="77777777" w:rsidR="000D7DF2" w:rsidRDefault="000D7DF2" w:rsidP="000D7DF2">
      <w:pPr>
        <w:spacing w:after="0" w:line="240" w:lineRule="auto"/>
        <w:rPr>
          <w:rStyle w:val="hps"/>
          <w:rFonts w:asciiTheme="minorHAnsi" w:hAnsiTheme="minorHAnsi" w:cs="Arial"/>
          <w:i/>
          <w:szCs w:val="24"/>
        </w:rPr>
      </w:pPr>
      <w:r>
        <w:rPr>
          <w:rStyle w:val="hps"/>
          <w:rFonts w:asciiTheme="minorHAnsi" w:hAnsiTheme="minorHAnsi" w:cs="Arial"/>
          <w:i/>
          <w:szCs w:val="24"/>
        </w:rPr>
        <w:t>2 – da, bil bi jih pripravljen izvajati, vendar v manjšem obsegu</w:t>
      </w:r>
    </w:p>
    <w:p w14:paraId="2B9F7F23" w14:textId="77777777" w:rsidR="000D7DF2" w:rsidRDefault="000D7DF2" w:rsidP="000D7DF2">
      <w:pPr>
        <w:spacing w:after="0" w:line="240" w:lineRule="auto"/>
        <w:rPr>
          <w:rStyle w:val="hps"/>
          <w:rFonts w:asciiTheme="minorHAnsi" w:hAnsiTheme="minorHAnsi" w:cs="Arial"/>
          <w:i/>
          <w:szCs w:val="24"/>
        </w:rPr>
      </w:pPr>
      <w:r>
        <w:rPr>
          <w:rStyle w:val="hps"/>
          <w:rFonts w:asciiTheme="minorHAnsi" w:hAnsiTheme="minorHAnsi" w:cs="Arial"/>
          <w:i/>
          <w:szCs w:val="24"/>
        </w:rPr>
        <w:t>3 – da, pripravljen bi jih bil izvajati v enakem obsegu</w:t>
      </w:r>
    </w:p>
    <w:p w14:paraId="20DD2CA5" w14:textId="77777777" w:rsidR="000D7DF2" w:rsidRDefault="000D7DF2" w:rsidP="000D7DF2">
      <w:pPr>
        <w:spacing w:after="0" w:line="240" w:lineRule="auto"/>
        <w:rPr>
          <w:rStyle w:val="hps"/>
          <w:rFonts w:asciiTheme="minorHAnsi" w:hAnsiTheme="minorHAnsi" w:cs="Arial"/>
          <w:i/>
          <w:szCs w:val="24"/>
        </w:rPr>
      </w:pPr>
      <w:r>
        <w:rPr>
          <w:rStyle w:val="hps"/>
          <w:rFonts w:asciiTheme="minorHAnsi" w:hAnsiTheme="minorHAnsi" w:cs="Arial"/>
          <w:i/>
          <w:szCs w:val="24"/>
        </w:rPr>
        <w:t>4 – da, pripravljen bi jih bil izvajati celo v večjem obsegu</w:t>
      </w:r>
    </w:p>
    <w:p w14:paraId="59A0A545" w14:textId="77777777" w:rsidR="000D7DF2" w:rsidRDefault="000D7DF2" w:rsidP="000D7DF2">
      <w:pPr>
        <w:spacing w:after="0" w:line="240" w:lineRule="auto"/>
        <w:rPr>
          <w:rStyle w:val="hps"/>
          <w:rFonts w:asciiTheme="minorHAnsi" w:hAnsiTheme="minorHAnsi" w:cs="Arial"/>
          <w:i/>
          <w:szCs w:val="24"/>
        </w:rPr>
      </w:pPr>
    </w:p>
    <w:p w14:paraId="7ECD925B" w14:textId="77777777" w:rsidR="00641EB4" w:rsidRDefault="00641EB4" w:rsidP="00641EB4">
      <w:pPr>
        <w:spacing w:after="0" w:line="240" w:lineRule="auto"/>
        <w:rPr>
          <w:rStyle w:val="hps"/>
          <w:rFonts w:asciiTheme="minorHAnsi" w:hAnsiTheme="minorHAnsi" w:cs="Arial"/>
          <w:i/>
          <w:szCs w:val="24"/>
        </w:rPr>
      </w:pPr>
      <w:r>
        <w:rPr>
          <w:rStyle w:val="hps"/>
          <w:rFonts w:asciiTheme="minorHAnsi" w:hAnsiTheme="minorHAnsi" w:cs="Arial"/>
          <w:i/>
          <w:szCs w:val="24"/>
        </w:rPr>
        <w:t>Če ste odgovorili z odgovorom 2–4, katere aktivnosti bi bili pripravljeni izvajati?</w:t>
      </w:r>
      <w:r w:rsidRPr="005D49B3">
        <w:rPr>
          <w:rStyle w:val="hps"/>
          <w:rFonts w:asciiTheme="minorHAnsi" w:hAnsiTheme="minorHAnsi" w:cs="Arial"/>
          <w:i/>
          <w:szCs w:val="24"/>
        </w:rPr>
        <w:t xml:space="preserve">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641EB4" w14:paraId="2BBFE2B9" w14:textId="77777777" w:rsidTr="00C60F2B">
        <w:trPr>
          <w:trHeight w:val="872"/>
        </w:trPr>
        <w:tc>
          <w:tcPr>
            <w:tcW w:w="9629" w:type="dxa"/>
          </w:tcPr>
          <w:p w14:paraId="2F74B7E7" w14:textId="77777777" w:rsidR="00641EB4" w:rsidRDefault="00641EB4" w:rsidP="00C60F2B">
            <w:pPr>
              <w:rPr>
                <w:rStyle w:val="hps"/>
                <w:rFonts w:asciiTheme="minorHAnsi" w:hAnsiTheme="minorHAnsi" w:cs="Arial"/>
                <w:i/>
                <w:szCs w:val="24"/>
              </w:rPr>
            </w:pPr>
          </w:p>
        </w:tc>
      </w:tr>
    </w:tbl>
    <w:p w14:paraId="7584B2D5" w14:textId="77777777" w:rsidR="00641EB4" w:rsidRDefault="00641EB4" w:rsidP="000D7DF2">
      <w:pPr>
        <w:spacing w:after="0" w:line="240" w:lineRule="auto"/>
        <w:rPr>
          <w:rStyle w:val="hps"/>
          <w:rFonts w:asciiTheme="minorHAnsi" w:hAnsiTheme="minorHAnsi" w:cs="Arial"/>
          <w:i/>
          <w:szCs w:val="24"/>
        </w:rPr>
      </w:pPr>
    </w:p>
    <w:p w14:paraId="7BBF2422" w14:textId="5D3CC15D" w:rsidR="000D7DF2" w:rsidRDefault="000D7DF2" w:rsidP="000D7DF2">
      <w:pPr>
        <w:spacing w:after="0" w:line="240" w:lineRule="auto"/>
        <w:rPr>
          <w:rStyle w:val="hps"/>
          <w:rFonts w:asciiTheme="minorHAnsi" w:hAnsiTheme="minorHAnsi" w:cs="Arial"/>
          <w:i/>
          <w:szCs w:val="24"/>
        </w:rPr>
      </w:pPr>
      <w:r w:rsidRPr="0093456E">
        <w:rPr>
          <w:rStyle w:val="hps"/>
          <w:rFonts w:asciiTheme="minorHAnsi" w:hAnsiTheme="minorHAnsi" w:cs="Arial"/>
          <w:i/>
          <w:szCs w:val="24"/>
        </w:rPr>
        <w:t>Kakšno bi bilo za vas ustrezn</w:t>
      </w:r>
      <w:r w:rsidR="00641EB4">
        <w:rPr>
          <w:rStyle w:val="hps"/>
          <w:rFonts w:asciiTheme="minorHAnsi" w:hAnsiTheme="minorHAnsi" w:cs="Arial"/>
          <w:i/>
          <w:szCs w:val="24"/>
        </w:rPr>
        <w:t>o plačilo (s strani mentoriranca ali druge ustanove zanj)</w:t>
      </w:r>
      <w:r w:rsidR="006F5AC4">
        <w:rPr>
          <w:rStyle w:val="hps"/>
          <w:rFonts w:asciiTheme="minorHAnsi" w:hAnsiTheme="minorHAnsi" w:cs="Arial"/>
          <w:i/>
          <w:szCs w:val="24"/>
        </w:rPr>
        <w:t xml:space="preserve"> </w:t>
      </w:r>
      <w:r w:rsidR="006F5AC4" w:rsidRPr="0093456E">
        <w:rPr>
          <w:rStyle w:val="hps"/>
          <w:rFonts w:asciiTheme="minorHAnsi" w:hAnsiTheme="minorHAnsi" w:cs="Arial"/>
          <w:i/>
          <w:szCs w:val="24"/>
        </w:rPr>
        <w:t>za eno srečanje</w:t>
      </w:r>
      <w:r w:rsidRPr="0093456E">
        <w:rPr>
          <w:rStyle w:val="hps"/>
          <w:rFonts w:asciiTheme="minorHAnsi" w:hAnsiTheme="minorHAnsi" w:cs="Arial"/>
          <w:i/>
          <w:szCs w:val="24"/>
        </w:rPr>
        <w:t>?</w:t>
      </w:r>
      <w:r>
        <w:rPr>
          <w:rStyle w:val="hps"/>
          <w:rFonts w:asciiTheme="minorHAnsi" w:hAnsiTheme="minorHAnsi" w:cs="Arial"/>
          <w:i/>
          <w:szCs w:val="24"/>
        </w:rPr>
        <w:t xml:space="preserve"> _________</w:t>
      </w:r>
      <w:r w:rsidR="006F5AC4" w:rsidRPr="006F5AC4">
        <w:rPr>
          <w:rStyle w:val="hps"/>
          <w:rFonts w:asciiTheme="minorHAnsi" w:hAnsiTheme="minorHAnsi" w:cs="Arial"/>
          <w:i/>
          <w:szCs w:val="24"/>
        </w:rPr>
        <w:t xml:space="preserve"> </w:t>
      </w:r>
    </w:p>
    <w:p w14:paraId="11537B9B" w14:textId="77777777" w:rsidR="000D7DF2" w:rsidRPr="0093456E" w:rsidRDefault="000D7DF2" w:rsidP="008335A1">
      <w:pPr>
        <w:spacing w:after="0" w:line="240" w:lineRule="auto"/>
        <w:rPr>
          <w:rStyle w:val="hps"/>
          <w:rFonts w:asciiTheme="minorHAnsi" w:hAnsiTheme="minorHAnsi" w:cs="Arial"/>
          <w:i/>
          <w:szCs w:val="24"/>
        </w:rPr>
      </w:pPr>
    </w:p>
    <w:p w14:paraId="3FD0B7A4" w14:textId="3D99BD86" w:rsidR="0075139A" w:rsidRDefault="0075139A" w:rsidP="0075139A">
      <w:pPr>
        <w:spacing w:after="0" w:line="240" w:lineRule="auto"/>
        <w:rPr>
          <w:rStyle w:val="hps"/>
          <w:rFonts w:asciiTheme="minorHAnsi" w:hAnsiTheme="minorHAnsi" w:cs="Arial"/>
          <w:i/>
          <w:szCs w:val="24"/>
        </w:rPr>
      </w:pPr>
      <w:r>
        <w:rPr>
          <w:rStyle w:val="hps"/>
          <w:rFonts w:asciiTheme="minorHAnsi" w:hAnsiTheme="minorHAnsi" w:cs="Arial"/>
          <w:i/>
          <w:szCs w:val="24"/>
        </w:rPr>
        <w:t xml:space="preserve">Ali </w:t>
      </w:r>
      <w:r w:rsidRPr="0093456E">
        <w:rPr>
          <w:rStyle w:val="hps"/>
          <w:rFonts w:asciiTheme="minorHAnsi" w:hAnsiTheme="minorHAnsi" w:cs="Arial"/>
          <w:i/>
          <w:szCs w:val="24"/>
        </w:rPr>
        <w:t xml:space="preserve">bi bili pripravljeni </w:t>
      </w:r>
      <w:r>
        <w:rPr>
          <w:rStyle w:val="hps"/>
          <w:rFonts w:asciiTheme="minorHAnsi" w:hAnsiTheme="minorHAnsi" w:cs="Arial"/>
          <w:i/>
          <w:szCs w:val="24"/>
        </w:rPr>
        <w:t xml:space="preserve">aktivnosti iz projekta </w:t>
      </w:r>
      <w:r w:rsidRPr="0093456E">
        <w:rPr>
          <w:rStyle w:val="hps"/>
          <w:rFonts w:asciiTheme="minorHAnsi" w:hAnsiTheme="minorHAnsi" w:cs="Arial"/>
          <w:i/>
          <w:szCs w:val="24"/>
        </w:rPr>
        <w:t xml:space="preserve">izvajati </w:t>
      </w:r>
      <w:r>
        <w:rPr>
          <w:rStyle w:val="hps"/>
          <w:rFonts w:asciiTheme="minorHAnsi" w:hAnsiTheme="minorHAnsi" w:cs="Arial"/>
          <w:i/>
          <w:szCs w:val="24"/>
        </w:rPr>
        <w:t xml:space="preserve">tudi v prihodnje, če za </w:t>
      </w:r>
      <w:r w:rsidR="008443B4">
        <w:rPr>
          <w:rStyle w:val="hps"/>
          <w:rFonts w:asciiTheme="minorHAnsi" w:hAnsiTheme="minorHAnsi" w:cs="Arial"/>
          <w:i/>
          <w:szCs w:val="24"/>
        </w:rPr>
        <w:t>njihovo izvajanje</w:t>
      </w:r>
      <w:r>
        <w:rPr>
          <w:rStyle w:val="hps"/>
          <w:rFonts w:asciiTheme="minorHAnsi" w:hAnsiTheme="minorHAnsi" w:cs="Arial"/>
          <w:i/>
          <w:szCs w:val="24"/>
        </w:rPr>
        <w:t xml:space="preserve"> </w:t>
      </w:r>
      <w:r w:rsidRPr="00641EB4">
        <w:rPr>
          <w:rStyle w:val="hps"/>
          <w:rFonts w:asciiTheme="minorHAnsi" w:hAnsiTheme="minorHAnsi" w:cs="Arial"/>
          <w:b/>
          <w:i/>
          <w:szCs w:val="24"/>
        </w:rPr>
        <w:t>ne bi prejeli plačila?</w:t>
      </w:r>
      <w:r>
        <w:rPr>
          <w:rStyle w:val="hps"/>
          <w:rFonts w:asciiTheme="minorHAnsi" w:hAnsiTheme="minorHAnsi" w:cs="Arial"/>
          <w:i/>
          <w:szCs w:val="24"/>
        </w:rPr>
        <w:t xml:space="preserve"> Izberite en odgovor.</w:t>
      </w:r>
      <w:r w:rsidRPr="0093456E">
        <w:rPr>
          <w:rStyle w:val="hps"/>
          <w:rFonts w:asciiTheme="minorHAnsi" w:hAnsiTheme="minorHAnsi" w:cs="Arial"/>
          <w:i/>
          <w:szCs w:val="24"/>
        </w:rPr>
        <w:t xml:space="preserve"> </w:t>
      </w:r>
    </w:p>
    <w:p w14:paraId="1C5E5213" w14:textId="77777777" w:rsidR="0075139A" w:rsidRDefault="0075139A" w:rsidP="0075139A">
      <w:pPr>
        <w:spacing w:after="0" w:line="240" w:lineRule="auto"/>
        <w:rPr>
          <w:rStyle w:val="hps"/>
          <w:rFonts w:asciiTheme="minorHAnsi" w:hAnsiTheme="minorHAnsi" w:cs="Arial"/>
          <w:i/>
          <w:szCs w:val="24"/>
        </w:rPr>
      </w:pPr>
      <w:r>
        <w:rPr>
          <w:rStyle w:val="hps"/>
          <w:rFonts w:asciiTheme="minorHAnsi" w:hAnsiTheme="minorHAnsi" w:cs="Arial"/>
          <w:i/>
          <w:szCs w:val="24"/>
        </w:rPr>
        <w:t>1 – ne, ne bi bil pripravljen</w:t>
      </w:r>
    </w:p>
    <w:p w14:paraId="7ED5774E" w14:textId="326FE224" w:rsidR="0075139A" w:rsidRDefault="0075139A" w:rsidP="0075139A">
      <w:pPr>
        <w:spacing w:after="0" w:line="240" w:lineRule="auto"/>
        <w:rPr>
          <w:rStyle w:val="hps"/>
          <w:rFonts w:asciiTheme="minorHAnsi" w:hAnsiTheme="minorHAnsi" w:cs="Arial"/>
          <w:i/>
          <w:szCs w:val="24"/>
        </w:rPr>
      </w:pPr>
      <w:r>
        <w:rPr>
          <w:rStyle w:val="hps"/>
          <w:rFonts w:asciiTheme="minorHAnsi" w:hAnsiTheme="minorHAnsi" w:cs="Arial"/>
          <w:i/>
          <w:szCs w:val="24"/>
        </w:rPr>
        <w:t xml:space="preserve">2 – da, bil bi jih pripravljen </w:t>
      </w:r>
      <w:r w:rsidR="002F72DF">
        <w:rPr>
          <w:rStyle w:val="hps"/>
          <w:rFonts w:asciiTheme="minorHAnsi" w:hAnsiTheme="minorHAnsi" w:cs="Arial"/>
          <w:i/>
          <w:szCs w:val="24"/>
        </w:rPr>
        <w:t xml:space="preserve">izvajati, vendar v </w:t>
      </w:r>
      <w:r>
        <w:rPr>
          <w:rStyle w:val="hps"/>
          <w:rFonts w:asciiTheme="minorHAnsi" w:hAnsiTheme="minorHAnsi" w:cs="Arial"/>
          <w:i/>
          <w:szCs w:val="24"/>
        </w:rPr>
        <w:t>manjšem obsegu</w:t>
      </w:r>
    </w:p>
    <w:p w14:paraId="00DAA458" w14:textId="6D8C2EC5" w:rsidR="0075139A" w:rsidRDefault="0075139A" w:rsidP="0075139A">
      <w:pPr>
        <w:spacing w:after="0" w:line="240" w:lineRule="auto"/>
        <w:rPr>
          <w:rStyle w:val="hps"/>
          <w:rFonts w:asciiTheme="minorHAnsi" w:hAnsiTheme="minorHAnsi" w:cs="Arial"/>
          <w:i/>
          <w:szCs w:val="24"/>
        </w:rPr>
      </w:pPr>
      <w:r>
        <w:rPr>
          <w:rStyle w:val="hps"/>
          <w:rFonts w:asciiTheme="minorHAnsi" w:hAnsiTheme="minorHAnsi" w:cs="Arial"/>
          <w:i/>
          <w:szCs w:val="24"/>
        </w:rPr>
        <w:t>3 – da, pripravljen bi jih bil izvajati v enakem obsegu</w:t>
      </w:r>
    </w:p>
    <w:p w14:paraId="4521E977" w14:textId="412F9614" w:rsidR="0075139A" w:rsidRDefault="0075139A" w:rsidP="008335A1">
      <w:pPr>
        <w:spacing w:after="0" w:line="240" w:lineRule="auto"/>
        <w:rPr>
          <w:rStyle w:val="hps"/>
          <w:rFonts w:asciiTheme="minorHAnsi" w:hAnsiTheme="minorHAnsi" w:cs="Arial"/>
          <w:i/>
          <w:szCs w:val="24"/>
        </w:rPr>
      </w:pPr>
      <w:r>
        <w:rPr>
          <w:rStyle w:val="hps"/>
          <w:rFonts w:asciiTheme="minorHAnsi" w:hAnsiTheme="minorHAnsi" w:cs="Arial"/>
          <w:i/>
          <w:szCs w:val="24"/>
        </w:rPr>
        <w:t xml:space="preserve">4 – da, pripravljen bi jih bil </w:t>
      </w:r>
      <w:r w:rsidR="002F72DF">
        <w:rPr>
          <w:rStyle w:val="hps"/>
          <w:rFonts w:asciiTheme="minorHAnsi" w:hAnsiTheme="minorHAnsi" w:cs="Arial"/>
          <w:i/>
          <w:szCs w:val="24"/>
        </w:rPr>
        <w:t xml:space="preserve">izvajati </w:t>
      </w:r>
      <w:r w:rsidR="002805DA">
        <w:rPr>
          <w:rStyle w:val="hps"/>
          <w:rFonts w:asciiTheme="minorHAnsi" w:hAnsiTheme="minorHAnsi" w:cs="Arial"/>
          <w:i/>
          <w:szCs w:val="24"/>
        </w:rPr>
        <w:t xml:space="preserve">celo </w:t>
      </w:r>
      <w:r>
        <w:rPr>
          <w:rStyle w:val="hps"/>
          <w:rFonts w:asciiTheme="minorHAnsi" w:hAnsiTheme="minorHAnsi" w:cs="Arial"/>
          <w:i/>
          <w:szCs w:val="24"/>
        </w:rPr>
        <w:t>v večjem obsegu</w:t>
      </w:r>
    </w:p>
    <w:p w14:paraId="599D44AC" w14:textId="77777777" w:rsidR="006762E9" w:rsidRDefault="006762E9" w:rsidP="008335A1">
      <w:pPr>
        <w:spacing w:after="0" w:line="240" w:lineRule="auto"/>
        <w:rPr>
          <w:rStyle w:val="hps"/>
          <w:rFonts w:asciiTheme="minorHAnsi" w:hAnsiTheme="minorHAnsi" w:cs="Arial"/>
          <w:i/>
          <w:szCs w:val="24"/>
        </w:rPr>
      </w:pPr>
    </w:p>
    <w:p w14:paraId="5B80D974" w14:textId="1F2BC41F" w:rsidR="005D49B3" w:rsidRDefault="0075139A" w:rsidP="005D49B3">
      <w:pPr>
        <w:spacing w:after="0" w:line="240" w:lineRule="auto"/>
        <w:rPr>
          <w:rStyle w:val="hps"/>
          <w:rFonts w:asciiTheme="minorHAnsi" w:hAnsiTheme="minorHAnsi" w:cs="Arial"/>
          <w:i/>
          <w:szCs w:val="24"/>
        </w:rPr>
      </w:pPr>
      <w:r>
        <w:rPr>
          <w:rStyle w:val="hps"/>
          <w:rFonts w:asciiTheme="minorHAnsi" w:hAnsiTheme="minorHAnsi" w:cs="Arial"/>
          <w:i/>
          <w:szCs w:val="24"/>
        </w:rPr>
        <w:t>Če ste odgovorili z odgovor</w:t>
      </w:r>
      <w:r w:rsidR="005D49B3">
        <w:rPr>
          <w:rStyle w:val="hps"/>
          <w:rFonts w:asciiTheme="minorHAnsi" w:hAnsiTheme="minorHAnsi" w:cs="Arial"/>
          <w:i/>
          <w:szCs w:val="24"/>
        </w:rPr>
        <w:t>om</w:t>
      </w:r>
      <w:r>
        <w:rPr>
          <w:rStyle w:val="hps"/>
          <w:rFonts w:asciiTheme="minorHAnsi" w:hAnsiTheme="minorHAnsi" w:cs="Arial"/>
          <w:i/>
          <w:szCs w:val="24"/>
        </w:rPr>
        <w:t xml:space="preserve"> 2</w:t>
      </w:r>
      <w:r w:rsidR="005D49B3">
        <w:rPr>
          <w:rStyle w:val="hps"/>
          <w:rFonts w:asciiTheme="minorHAnsi" w:hAnsiTheme="minorHAnsi" w:cs="Arial"/>
          <w:i/>
          <w:szCs w:val="24"/>
        </w:rPr>
        <w:t>–</w:t>
      </w:r>
      <w:r>
        <w:rPr>
          <w:rStyle w:val="hps"/>
          <w:rFonts w:asciiTheme="minorHAnsi" w:hAnsiTheme="minorHAnsi" w:cs="Arial"/>
          <w:i/>
          <w:szCs w:val="24"/>
        </w:rPr>
        <w:t>4, katere aktivnosti bi bili pripravljeni izvajati?</w:t>
      </w:r>
      <w:r w:rsidR="005D49B3" w:rsidRPr="005D49B3">
        <w:rPr>
          <w:rStyle w:val="hps"/>
          <w:rFonts w:asciiTheme="minorHAnsi" w:hAnsiTheme="minorHAnsi" w:cs="Arial"/>
          <w:i/>
          <w:szCs w:val="24"/>
        </w:rPr>
        <w:t xml:space="preserve">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5D49B3" w14:paraId="55E6E9F6" w14:textId="77777777" w:rsidTr="00185B08">
        <w:trPr>
          <w:trHeight w:val="872"/>
        </w:trPr>
        <w:tc>
          <w:tcPr>
            <w:tcW w:w="9629" w:type="dxa"/>
          </w:tcPr>
          <w:p w14:paraId="79232F9F" w14:textId="77777777" w:rsidR="005D49B3" w:rsidRDefault="005D49B3" w:rsidP="00185B08">
            <w:pPr>
              <w:rPr>
                <w:rStyle w:val="hps"/>
                <w:rFonts w:asciiTheme="minorHAnsi" w:hAnsiTheme="minorHAnsi" w:cs="Arial"/>
                <w:i/>
                <w:szCs w:val="24"/>
              </w:rPr>
            </w:pPr>
          </w:p>
        </w:tc>
      </w:tr>
    </w:tbl>
    <w:p w14:paraId="3873A001" w14:textId="77777777" w:rsidR="005D49B3" w:rsidRDefault="005D49B3" w:rsidP="008335A1">
      <w:pPr>
        <w:spacing w:after="0" w:line="240" w:lineRule="auto"/>
        <w:rPr>
          <w:rStyle w:val="hps"/>
          <w:rFonts w:asciiTheme="minorHAnsi" w:hAnsiTheme="minorHAnsi" w:cs="Arial"/>
          <w:i/>
          <w:szCs w:val="24"/>
        </w:rPr>
      </w:pPr>
    </w:p>
    <w:p w14:paraId="4C5F6D2B" w14:textId="6273D230" w:rsidR="00310AE3" w:rsidRDefault="008335A1" w:rsidP="008335A1">
      <w:pPr>
        <w:spacing w:after="0" w:line="240" w:lineRule="auto"/>
        <w:rPr>
          <w:rStyle w:val="hps"/>
          <w:rFonts w:asciiTheme="minorHAnsi" w:hAnsiTheme="minorHAnsi" w:cs="Arial"/>
          <w:i/>
          <w:szCs w:val="24"/>
        </w:rPr>
      </w:pPr>
      <w:r w:rsidRPr="0093456E">
        <w:rPr>
          <w:rStyle w:val="hps"/>
          <w:rFonts w:asciiTheme="minorHAnsi" w:hAnsiTheme="minorHAnsi" w:cs="Arial"/>
          <w:i/>
          <w:szCs w:val="24"/>
        </w:rPr>
        <w:t xml:space="preserve">Kako pomembna se vam je zdela </w:t>
      </w:r>
      <w:r w:rsidR="002805DA">
        <w:rPr>
          <w:rStyle w:val="hps"/>
          <w:rFonts w:asciiTheme="minorHAnsi" w:hAnsiTheme="minorHAnsi" w:cs="Arial"/>
          <w:i/>
          <w:szCs w:val="24"/>
        </w:rPr>
        <w:t xml:space="preserve">vaša </w:t>
      </w:r>
      <w:r w:rsidRPr="0093456E">
        <w:rPr>
          <w:rStyle w:val="hps"/>
          <w:rFonts w:asciiTheme="minorHAnsi" w:hAnsiTheme="minorHAnsi" w:cs="Arial"/>
          <w:i/>
          <w:szCs w:val="24"/>
        </w:rPr>
        <w:t xml:space="preserve">vključenost v supervizijske skupine? </w:t>
      </w:r>
      <w:r w:rsidR="00470AA5">
        <w:rPr>
          <w:rStyle w:val="hps"/>
          <w:rFonts w:asciiTheme="minorHAnsi" w:hAnsiTheme="minorHAnsi" w:cs="Arial"/>
          <w:i/>
          <w:szCs w:val="24"/>
        </w:rPr>
        <w:t xml:space="preserve">Kako zelo prav vam je prišla supervizija mentoriranja in zaradi česa? </w:t>
      </w:r>
      <w:r w:rsidRPr="0093456E">
        <w:rPr>
          <w:rStyle w:val="hps"/>
          <w:rFonts w:asciiTheme="minorHAnsi" w:hAnsiTheme="minorHAnsi" w:cs="Arial"/>
          <w:i/>
          <w:szCs w:val="24"/>
        </w:rPr>
        <w:t xml:space="preserve">Je bil obseg </w:t>
      </w:r>
      <w:r w:rsidR="00685C17">
        <w:rPr>
          <w:rStyle w:val="hps"/>
          <w:rFonts w:asciiTheme="minorHAnsi" w:hAnsiTheme="minorHAnsi" w:cs="Arial"/>
          <w:i/>
          <w:szCs w:val="24"/>
        </w:rPr>
        <w:t xml:space="preserve">dela v supervizijskih skupinah </w:t>
      </w:r>
      <w:r w:rsidRPr="0093456E">
        <w:rPr>
          <w:rStyle w:val="hps"/>
          <w:rFonts w:asciiTheme="minorHAnsi" w:hAnsiTheme="minorHAnsi" w:cs="Arial"/>
          <w:i/>
          <w:szCs w:val="24"/>
        </w:rPr>
        <w:t>ustrezen?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779"/>
      </w:tblGrid>
      <w:tr w:rsidR="00310AE3" w14:paraId="1AC5B97E" w14:textId="77777777" w:rsidTr="00310AE3">
        <w:trPr>
          <w:trHeight w:val="896"/>
        </w:trPr>
        <w:tc>
          <w:tcPr>
            <w:tcW w:w="9779" w:type="dxa"/>
          </w:tcPr>
          <w:p w14:paraId="4CB01941" w14:textId="77777777" w:rsidR="00310AE3" w:rsidRDefault="00310AE3" w:rsidP="008335A1">
            <w:pPr>
              <w:rPr>
                <w:rStyle w:val="hps"/>
                <w:rFonts w:asciiTheme="minorHAnsi" w:hAnsiTheme="minorHAnsi" w:cs="Arial"/>
                <w:i/>
                <w:szCs w:val="24"/>
              </w:rPr>
            </w:pPr>
          </w:p>
        </w:tc>
      </w:tr>
    </w:tbl>
    <w:p w14:paraId="0D9F5DE9" w14:textId="77777777" w:rsidR="00310AE3" w:rsidRDefault="00310AE3" w:rsidP="008335A1">
      <w:pPr>
        <w:spacing w:after="0" w:line="240" w:lineRule="auto"/>
        <w:rPr>
          <w:rStyle w:val="hps"/>
          <w:rFonts w:asciiTheme="minorHAnsi" w:hAnsiTheme="minorHAnsi" w:cs="Arial"/>
          <w:i/>
          <w:szCs w:val="24"/>
        </w:rPr>
      </w:pPr>
    </w:p>
    <w:p w14:paraId="35E26E64" w14:textId="2AF4A4FD" w:rsidR="00310AE3" w:rsidRDefault="00310AE3" w:rsidP="008335A1">
      <w:pPr>
        <w:spacing w:after="0" w:line="240" w:lineRule="auto"/>
        <w:rPr>
          <w:rStyle w:val="hps"/>
          <w:rFonts w:asciiTheme="minorHAnsi" w:hAnsiTheme="minorHAnsi" w:cs="Arial"/>
          <w:i/>
          <w:szCs w:val="24"/>
        </w:rPr>
      </w:pPr>
      <w:r>
        <w:rPr>
          <w:rStyle w:val="hps"/>
          <w:rFonts w:asciiTheme="minorHAnsi" w:hAnsiTheme="minorHAnsi" w:cs="Arial"/>
          <w:i/>
          <w:szCs w:val="24"/>
        </w:rPr>
        <w:t>Bi se vam zdelo primerno, da bi mentorji plačevali vključenost v supervizijske skupine? Če da, kakšno bi se vam zdelo ustrezno</w:t>
      </w:r>
      <w:r w:rsidRPr="0093456E">
        <w:rPr>
          <w:rStyle w:val="hps"/>
          <w:rFonts w:asciiTheme="minorHAnsi" w:hAnsiTheme="minorHAnsi" w:cs="Arial"/>
          <w:i/>
          <w:szCs w:val="24"/>
        </w:rPr>
        <w:t xml:space="preserve"> plačilo </w:t>
      </w:r>
      <w:r>
        <w:rPr>
          <w:rStyle w:val="hps"/>
          <w:rFonts w:asciiTheme="minorHAnsi" w:hAnsiTheme="minorHAnsi" w:cs="Arial"/>
          <w:i/>
          <w:szCs w:val="24"/>
        </w:rPr>
        <w:t>za eno srečanje?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779"/>
      </w:tblGrid>
      <w:tr w:rsidR="00310AE3" w14:paraId="500FFAD3" w14:textId="77777777" w:rsidTr="00310AE3">
        <w:trPr>
          <w:trHeight w:val="863"/>
        </w:trPr>
        <w:tc>
          <w:tcPr>
            <w:tcW w:w="9779" w:type="dxa"/>
          </w:tcPr>
          <w:p w14:paraId="58E7CF7E" w14:textId="77777777" w:rsidR="00310AE3" w:rsidRDefault="00310AE3" w:rsidP="008335A1">
            <w:pPr>
              <w:rPr>
                <w:rStyle w:val="hps"/>
                <w:rFonts w:asciiTheme="minorHAnsi" w:hAnsiTheme="minorHAnsi" w:cs="Arial"/>
                <w:i/>
                <w:szCs w:val="24"/>
              </w:rPr>
            </w:pPr>
          </w:p>
        </w:tc>
      </w:tr>
    </w:tbl>
    <w:p w14:paraId="5672273A" w14:textId="77777777" w:rsidR="00310AE3" w:rsidRDefault="00310AE3" w:rsidP="008335A1">
      <w:pPr>
        <w:spacing w:after="0" w:line="240" w:lineRule="auto"/>
        <w:rPr>
          <w:rStyle w:val="hps"/>
          <w:rFonts w:asciiTheme="minorHAnsi" w:hAnsiTheme="minorHAnsi" w:cs="Arial"/>
          <w:i/>
          <w:szCs w:val="24"/>
        </w:rPr>
      </w:pPr>
    </w:p>
    <w:p w14:paraId="053BD899" w14:textId="440C67BD" w:rsidR="008335A1" w:rsidRDefault="008335A1" w:rsidP="008335A1">
      <w:pPr>
        <w:spacing w:after="0" w:line="240" w:lineRule="auto"/>
        <w:rPr>
          <w:rStyle w:val="hps"/>
          <w:rFonts w:asciiTheme="minorHAnsi" w:hAnsiTheme="minorHAnsi" w:cs="Arial"/>
          <w:i/>
          <w:szCs w:val="24"/>
        </w:rPr>
      </w:pPr>
      <w:r w:rsidRPr="0093456E">
        <w:rPr>
          <w:rStyle w:val="hps"/>
          <w:rFonts w:asciiTheme="minorHAnsi" w:hAnsiTheme="minorHAnsi" w:cs="Arial"/>
          <w:i/>
          <w:szCs w:val="24"/>
        </w:rPr>
        <w:t xml:space="preserve"> Imate kakšne ideje za izvajanje supervizije za mentorje v prihodnje? </w:t>
      </w:r>
    </w:p>
    <w:tbl>
      <w:tblPr>
        <w:tblStyle w:val="Tabelamre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8335A1" w14:paraId="35637A36" w14:textId="77777777" w:rsidTr="00845462">
        <w:trPr>
          <w:trHeight w:val="887"/>
        </w:trPr>
        <w:tc>
          <w:tcPr>
            <w:tcW w:w="9629" w:type="dxa"/>
          </w:tcPr>
          <w:p w14:paraId="63F1269E" w14:textId="71A408AE" w:rsidR="008335A1" w:rsidRDefault="008335A1" w:rsidP="00310AE3">
            <w:pPr>
              <w:rPr>
                <w:rStyle w:val="hps"/>
                <w:rFonts w:asciiTheme="minorHAnsi" w:hAnsiTheme="minorHAnsi" w:cs="Arial"/>
                <w:i/>
                <w:szCs w:val="24"/>
              </w:rPr>
            </w:pPr>
          </w:p>
        </w:tc>
      </w:tr>
    </w:tbl>
    <w:p w14:paraId="4454390B" w14:textId="77777777" w:rsidR="008335A1" w:rsidRPr="003623E1" w:rsidRDefault="008335A1" w:rsidP="008335A1">
      <w:pPr>
        <w:spacing w:after="0" w:line="240" w:lineRule="auto"/>
        <w:rPr>
          <w:rStyle w:val="hps"/>
          <w:rFonts w:asciiTheme="minorHAnsi" w:hAnsiTheme="minorHAnsi" w:cs="Arial"/>
          <w:i/>
          <w:szCs w:val="24"/>
        </w:rPr>
      </w:pPr>
    </w:p>
    <w:p w14:paraId="6E1D2326" w14:textId="77777777" w:rsidR="008335A1" w:rsidRDefault="008335A1" w:rsidP="008335A1">
      <w:pPr>
        <w:spacing w:after="0" w:line="240" w:lineRule="auto"/>
        <w:rPr>
          <w:rStyle w:val="hps"/>
          <w:rFonts w:asciiTheme="minorHAnsi" w:hAnsiTheme="minorHAnsi" w:cs="Arial"/>
          <w:i/>
          <w:szCs w:val="24"/>
        </w:rPr>
      </w:pPr>
      <w:r w:rsidRPr="003623E1">
        <w:rPr>
          <w:rStyle w:val="hps"/>
          <w:rFonts w:asciiTheme="minorHAnsi" w:hAnsiTheme="minorHAnsi" w:cs="Arial"/>
          <w:i/>
          <w:szCs w:val="24"/>
        </w:rPr>
        <w:t xml:space="preserve">Se vam zdi, da so vam bile vaše pravice in dolžnosti v vlogi mentorja jasne?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8335A1" w14:paraId="4B8568DA" w14:textId="77777777" w:rsidTr="004562E8">
        <w:trPr>
          <w:trHeight w:val="865"/>
        </w:trPr>
        <w:tc>
          <w:tcPr>
            <w:tcW w:w="9629" w:type="dxa"/>
          </w:tcPr>
          <w:p w14:paraId="6EDA65EF" w14:textId="77777777" w:rsidR="008335A1" w:rsidRDefault="008335A1" w:rsidP="004562E8">
            <w:pPr>
              <w:rPr>
                <w:rStyle w:val="hps"/>
                <w:rFonts w:asciiTheme="minorHAnsi" w:hAnsiTheme="minorHAnsi" w:cs="Arial"/>
                <w:i/>
                <w:szCs w:val="24"/>
              </w:rPr>
            </w:pPr>
          </w:p>
        </w:tc>
      </w:tr>
    </w:tbl>
    <w:p w14:paraId="581443BE" w14:textId="77777777" w:rsidR="008335A1" w:rsidRPr="003623E1" w:rsidRDefault="008335A1" w:rsidP="008335A1">
      <w:pPr>
        <w:spacing w:after="0" w:line="240" w:lineRule="auto"/>
        <w:rPr>
          <w:rStyle w:val="hps"/>
          <w:rFonts w:asciiTheme="minorHAnsi" w:hAnsiTheme="minorHAnsi" w:cs="Arial"/>
          <w:i/>
          <w:szCs w:val="24"/>
        </w:rPr>
      </w:pPr>
    </w:p>
    <w:p w14:paraId="1C77B3FB" w14:textId="726DBD93" w:rsidR="008335A1" w:rsidRDefault="0035640E" w:rsidP="008335A1">
      <w:pPr>
        <w:spacing w:after="0" w:line="240" w:lineRule="auto"/>
        <w:rPr>
          <w:rStyle w:val="hps"/>
          <w:rFonts w:asciiTheme="minorHAnsi" w:hAnsiTheme="minorHAnsi" w:cs="Arial"/>
          <w:i/>
          <w:szCs w:val="24"/>
        </w:rPr>
      </w:pPr>
      <w:r>
        <w:rPr>
          <w:rStyle w:val="hps"/>
          <w:rFonts w:asciiTheme="minorHAnsi" w:hAnsiTheme="minorHAnsi" w:cs="Arial"/>
          <w:i/>
          <w:szCs w:val="24"/>
        </w:rPr>
        <w:t xml:space="preserve">Kako bi ocenili svoja znanja in veščine </w:t>
      </w:r>
      <w:r w:rsidR="008335A1" w:rsidRPr="003623E1">
        <w:rPr>
          <w:rStyle w:val="hps"/>
          <w:rFonts w:asciiTheme="minorHAnsi" w:hAnsiTheme="minorHAnsi" w:cs="Arial"/>
          <w:i/>
          <w:szCs w:val="24"/>
        </w:rPr>
        <w:t xml:space="preserve">za </w:t>
      </w:r>
      <w:r w:rsidR="002805DA">
        <w:rPr>
          <w:rStyle w:val="hps"/>
          <w:rFonts w:asciiTheme="minorHAnsi" w:hAnsiTheme="minorHAnsi" w:cs="Arial"/>
          <w:i/>
          <w:szCs w:val="24"/>
        </w:rPr>
        <w:t>mentorir</w:t>
      </w:r>
      <w:r w:rsidR="008335A1" w:rsidRPr="003623E1">
        <w:rPr>
          <w:rStyle w:val="hps"/>
          <w:rFonts w:asciiTheme="minorHAnsi" w:hAnsiTheme="minorHAnsi" w:cs="Arial"/>
          <w:i/>
          <w:szCs w:val="24"/>
        </w:rPr>
        <w:t xml:space="preserve">anje </w:t>
      </w:r>
      <w:r w:rsidR="002F72DF">
        <w:rPr>
          <w:rStyle w:val="hps"/>
          <w:rFonts w:asciiTheme="minorHAnsi" w:hAnsiTheme="minorHAnsi" w:cs="Arial"/>
          <w:i/>
          <w:szCs w:val="24"/>
        </w:rPr>
        <w:t>supervizirane prakse</w:t>
      </w:r>
      <w:r>
        <w:rPr>
          <w:rStyle w:val="hps"/>
          <w:rFonts w:asciiTheme="minorHAnsi" w:hAnsiTheme="minorHAnsi" w:cs="Arial"/>
          <w:i/>
          <w:szCs w:val="24"/>
        </w:rPr>
        <w:t xml:space="preserve"> </w:t>
      </w:r>
      <w:r w:rsidR="008335A1" w:rsidRPr="003623E1">
        <w:rPr>
          <w:rStyle w:val="hps"/>
          <w:rFonts w:asciiTheme="minorHAnsi" w:hAnsiTheme="minorHAnsi" w:cs="Arial"/>
          <w:i/>
          <w:szCs w:val="24"/>
        </w:rPr>
        <w:t xml:space="preserve">na začetku </w:t>
      </w:r>
      <w:r w:rsidR="00685C17">
        <w:rPr>
          <w:rStyle w:val="hps"/>
          <w:rFonts w:asciiTheme="minorHAnsi" w:hAnsiTheme="minorHAnsi" w:cs="Arial"/>
          <w:i/>
          <w:szCs w:val="24"/>
        </w:rPr>
        <w:t xml:space="preserve">projekta </w:t>
      </w:r>
      <w:r w:rsidR="008335A1" w:rsidRPr="003623E1">
        <w:rPr>
          <w:rStyle w:val="hps"/>
          <w:rFonts w:asciiTheme="minorHAnsi" w:hAnsiTheme="minorHAnsi" w:cs="Arial"/>
          <w:i/>
          <w:szCs w:val="24"/>
        </w:rPr>
        <w:t>in sedaj?</w:t>
      </w:r>
      <w:r w:rsidR="008335A1">
        <w:rPr>
          <w:rStyle w:val="hps"/>
          <w:rFonts w:asciiTheme="minorHAnsi" w:hAnsiTheme="minorHAnsi" w:cs="Arial"/>
          <w:i/>
          <w:szCs w:val="24"/>
        </w:rPr>
        <w:t xml:space="preserve"> Ocenite na lestvici od 1</w:t>
      </w:r>
      <w:r w:rsidR="005D49B3">
        <w:rPr>
          <w:rStyle w:val="hps"/>
          <w:rFonts w:asciiTheme="minorHAnsi" w:hAnsiTheme="minorHAnsi" w:cs="Arial"/>
          <w:i/>
          <w:szCs w:val="24"/>
        </w:rPr>
        <w:t xml:space="preserve"> do </w:t>
      </w:r>
      <w:r w:rsidR="008335A1">
        <w:rPr>
          <w:rStyle w:val="hps"/>
          <w:rFonts w:asciiTheme="minorHAnsi" w:hAnsiTheme="minorHAnsi" w:cs="Arial"/>
          <w:i/>
          <w:szCs w:val="24"/>
        </w:rPr>
        <w:t>5 (1</w:t>
      </w:r>
      <w:r w:rsidR="005D49B3">
        <w:rPr>
          <w:rStyle w:val="hps"/>
          <w:rFonts w:asciiTheme="minorHAnsi" w:hAnsiTheme="minorHAnsi" w:cs="Arial"/>
          <w:i/>
          <w:szCs w:val="24"/>
        </w:rPr>
        <w:t xml:space="preserve"> – </w:t>
      </w:r>
      <w:r w:rsidR="008335A1">
        <w:rPr>
          <w:rStyle w:val="hps"/>
          <w:rFonts w:asciiTheme="minorHAnsi" w:hAnsiTheme="minorHAnsi" w:cs="Arial"/>
          <w:i/>
          <w:szCs w:val="24"/>
        </w:rPr>
        <w:t>premalo; 3</w:t>
      </w:r>
      <w:r w:rsidR="005D49B3">
        <w:rPr>
          <w:rStyle w:val="hps"/>
          <w:rFonts w:asciiTheme="minorHAnsi" w:hAnsiTheme="minorHAnsi" w:cs="Arial"/>
          <w:i/>
          <w:szCs w:val="24"/>
        </w:rPr>
        <w:t xml:space="preserve"> – </w:t>
      </w:r>
      <w:r w:rsidR="008335A1">
        <w:rPr>
          <w:rStyle w:val="hps"/>
          <w:rFonts w:asciiTheme="minorHAnsi" w:hAnsiTheme="minorHAnsi" w:cs="Arial"/>
          <w:i/>
          <w:szCs w:val="24"/>
        </w:rPr>
        <w:t>nekje vmes, 5</w:t>
      </w:r>
      <w:r w:rsidR="005D49B3">
        <w:rPr>
          <w:rStyle w:val="hps"/>
          <w:rFonts w:asciiTheme="minorHAnsi" w:hAnsiTheme="minorHAnsi" w:cs="Arial"/>
          <w:i/>
          <w:szCs w:val="24"/>
        </w:rPr>
        <w:t xml:space="preserve"> – </w:t>
      </w:r>
      <w:r w:rsidR="008335A1">
        <w:rPr>
          <w:rStyle w:val="hps"/>
          <w:rFonts w:asciiTheme="minorHAnsi" w:hAnsiTheme="minorHAnsi" w:cs="Arial"/>
          <w:i/>
          <w:szCs w:val="24"/>
        </w:rPr>
        <w:t>dovolj).</w:t>
      </w:r>
      <w:r w:rsidR="008335A1" w:rsidRPr="003623E1">
        <w:rPr>
          <w:rStyle w:val="hps"/>
          <w:rFonts w:asciiTheme="minorHAnsi" w:hAnsiTheme="minorHAnsi" w:cs="Arial"/>
          <w:i/>
          <w:szCs w:val="24"/>
        </w:rPr>
        <w:t xml:space="preserve"> Kaj vam je manjkalo</w:t>
      </w:r>
      <w:r w:rsidR="008335A1">
        <w:rPr>
          <w:rStyle w:val="hps"/>
          <w:rFonts w:asciiTheme="minorHAnsi" w:hAnsiTheme="minorHAnsi" w:cs="Arial"/>
          <w:i/>
          <w:szCs w:val="24"/>
        </w:rPr>
        <w:t xml:space="preserve"> za optimalno </w:t>
      </w:r>
      <w:r w:rsidR="00BC5EAA">
        <w:rPr>
          <w:rStyle w:val="hps"/>
          <w:rFonts w:asciiTheme="minorHAnsi" w:hAnsiTheme="minorHAnsi" w:cs="Arial"/>
          <w:i/>
          <w:szCs w:val="24"/>
        </w:rPr>
        <w:t>mentorira</w:t>
      </w:r>
      <w:r w:rsidR="008335A1">
        <w:rPr>
          <w:rStyle w:val="hps"/>
          <w:rFonts w:asciiTheme="minorHAnsi" w:hAnsiTheme="minorHAnsi" w:cs="Arial"/>
          <w:i/>
          <w:szCs w:val="24"/>
        </w:rPr>
        <w:t xml:space="preserve">nje </w:t>
      </w:r>
      <w:r w:rsidR="00B61C3D">
        <w:rPr>
          <w:rStyle w:val="hps"/>
          <w:rFonts w:asciiTheme="minorHAnsi" w:hAnsiTheme="minorHAnsi" w:cs="Arial"/>
          <w:i/>
          <w:szCs w:val="24"/>
        </w:rPr>
        <w:t>supervizirane prakse</w:t>
      </w:r>
      <w:r w:rsidR="008335A1" w:rsidRPr="003623E1">
        <w:rPr>
          <w:rStyle w:val="hps"/>
          <w:rFonts w:asciiTheme="minorHAnsi" w:hAnsiTheme="minorHAnsi" w:cs="Arial"/>
          <w:i/>
          <w:szCs w:val="24"/>
        </w:rPr>
        <w:t xml:space="preserve">? </w:t>
      </w:r>
      <w:r w:rsidR="00470AA5">
        <w:rPr>
          <w:rStyle w:val="hps"/>
          <w:rFonts w:asciiTheme="minorHAnsi" w:hAnsiTheme="minorHAnsi" w:cs="Arial"/>
          <w:i/>
          <w:szCs w:val="24"/>
        </w:rPr>
        <w:t xml:space="preserve">Kako prav so vam prišle vsebine modula 1, 2 in 3 v poteku mentoriranja? </w:t>
      </w:r>
      <w:r w:rsidR="008335A1" w:rsidRPr="003623E1">
        <w:rPr>
          <w:rStyle w:val="hps"/>
          <w:rFonts w:asciiTheme="minorHAnsi" w:hAnsiTheme="minorHAnsi" w:cs="Arial"/>
          <w:i/>
          <w:szCs w:val="24"/>
        </w:rPr>
        <w:t>Bi v procesu usposabljanja kaj spremenili</w:t>
      </w:r>
      <w:r w:rsidR="008335A1">
        <w:rPr>
          <w:rStyle w:val="hps"/>
          <w:rFonts w:asciiTheme="minorHAnsi" w:hAnsiTheme="minorHAnsi" w:cs="Arial"/>
          <w:i/>
          <w:szCs w:val="24"/>
        </w:rPr>
        <w:t>, dodali, odvzeli</w:t>
      </w:r>
      <w:r w:rsidR="008335A1" w:rsidRPr="003623E1">
        <w:rPr>
          <w:rStyle w:val="hps"/>
          <w:rFonts w:asciiTheme="minorHAnsi" w:hAnsiTheme="minorHAnsi" w:cs="Arial"/>
          <w:i/>
          <w:szCs w:val="24"/>
        </w:rPr>
        <w:t>?</w:t>
      </w:r>
      <w:r w:rsidR="00470AA5">
        <w:rPr>
          <w:rStyle w:val="hps"/>
          <w:rFonts w:asciiTheme="minorHAnsi" w:hAnsiTheme="minorHAnsi" w:cs="Arial"/>
          <w:i/>
          <w:szCs w:val="24"/>
        </w:rPr>
        <w:t xml:space="preserve">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8335A1" w14:paraId="3C35EBA2" w14:textId="77777777" w:rsidTr="00845462">
        <w:trPr>
          <w:trHeight w:val="892"/>
        </w:trPr>
        <w:tc>
          <w:tcPr>
            <w:tcW w:w="9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9205E" w14:textId="206486AA" w:rsidR="008335A1" w:rsidRDefault="004C5BD6" w:rsidP="004562E8">
            <w:pPr>
              <w:rPr>
                <w:rStyle w:val="hps"/>
                <w:rFonts w:asciiTheme="minorHAnsi" w:hAnsiTheme="minorHAnsi" w:cs="Arial"/>
                <w:i/>
                <w:szCs w:val="24"/>
              </w:rPr>
            </w:pPr>
            <w:r>
              <w:rPr>
                <w:rStyle w:val="hps"/>
                <w:rFonts w:asciiTheme="minorHAnsi" w:hAnsiTheme="minorHAnsi" w:cs="Arial"/>
                <w:i/>
                <w:szCs w:val="24"/>
              </w:rPr>
              <w:t>Ocena n</w:t>
            </w:r>
            <w:r w:rsidR="00DD3738">
              <w:rPr>
                <w:rStyle w:val="hps"/>
                <w:rFonts w:asciiTheme="minorHAnsi" w:hAnsiTheme="minorHAnsi" w:cs="Arial"/>
                <w:i/>
                <w:szCs w:val="24"/>
              </w:rPr>
              <w:t xml:space="preserve">a začetku projekta: </w:t>
            </w:r>
          </w:p>
          <w:p w14:paraId="37406380" w14:textId="4E6DF19E" w:rsidR="00DD3738" w:rsidRDefault="004C5BD6" w:rsidP="004C5BD6">
            <w:pPr>
              <w:rPr>
                <w:rStyle w:val="hps"/>
                <w:rFonts w:asciiTheme="minorHAnsi" w:hAnsiTheme="minorHAnsi" w:cs="Arial"/>
                <w:i/>
                <w:szCs w:val="24"/>
              </w:rPr>
            </w:pPr>
            <w:r>
              <w:rPr>
                <w:rStyle w:val="hps"/>
                <w:rFonts w:asciiTheme="minorHAnsi" w:hAnsiTheme="minorHAnsi" w:cs="Arial"/>
                <w:i/>
                <w:szCs w:val="24"/>
              </w:rPr>
              <w:t>Ocena s</w:t>
            </w:r>
            <w:bookmarkStart w:id="0" w:name="_GoBack"/>
            <w:bookmarkEnd w:id="0"/>
            <w:r w:rsidR="00DD3738">
              <w:rPr>
                <w:rStyle w:val="hps"/>
                <w:rFonts w:asciiTheme="minorHAnsi" w:hAnsiTheme="minorHAnsi" w:cs="Arial"/>
                <w:i/>
                <w:szCs w:val="24"/>
              </w:rPr>
              <w:t>edaj:</w:t>
            </w:r>
          </w:p>
        </w:tc>
      </w:tr>
    </w:tbl>
    <w:p w14:paraId="6376CDB3" w14:textId="77777777" w:rsidR="00DD3738" w:rsidRDefault="00DD3738" w:rsidP="008335A1">
      <w:pPr>
        <w:spacing w:after="0" w:line="240" w:lineRule="auto"/>
        <w:rPr>
          <w:rStyle w:val="hps"/>
          <w:rFonts w:asciiTheme="minorHAnsi" w:hAnsiTheme="minorHAnsi" w:cs="Arial"/>
          <w:i/>
          <w:szCs w:val="24"/>
        </w:rPr>
      </w:pPr>
    </w:p>
    <w:p w14:paraId="1FB60410" w14:textId="77777777" w:rsidR="00310AE3" w:rsidRDefault="00310AE3" w:rsidP="00310AE3">
      <w:pPr>
        <w:pStyle w:val="Brezrazmikov"/>
        <w:rPr>
          <w:rStyle w:val="hps"/>
          <w:rFonts w:cs="Arial"/>
          <w:i/>
          <w:szCs w:val="24"/>
        </w:rPr>
      </w:pPr>
      <w:r w:rsidRPr="00310AE3">
        <w:rPr>
          <w:rStyle w:val="hps"/>
          <w:rFonts w:cs="Arial"/>
          <w:i/>
          <w:szCs w:val="24"/>
        </w:rPr>
        <w:t xml:space="preserve">Kakšen vpliv bo imela vaša izkušnja mentoriranja pri vašem nadaljnjem delu?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779"/>
      </w:tblGrid>
      <w:tr w:rsidR="00310AE3" w14:paraId="7BA73AAB" w14:textId="77777777" w:rsidTr="00310AE3">
        <w:trPr>
          <w:trHeight w:val="840"/>
        </w:trPr>
        <w:tc>
          <w:tcPr>
            <w:tcW w:w="9779" w:type="dxa"/>
          </w:tcPr>
          <w:p w14:paraId="44729ABE" w14:textId="77777777" w:rsidR="00310AE3" w:rsidRDefault="00310AE3" w:rsidP="00310AE3">
            <w:pPr>
              <w:pStyle w:val="Brezrazmikov"/>
              <w:rPr>
                <w:rStyle w:val="hps"/>
                <w:rFonts w:cs="Arial"/>
                <w:i/>
                <w:szCs w:val="24"/>
              </w:rPr>
            </w:pPr>
          </w:p>
        </w:tc>
      </w:tr>
    </w:tbl>
    <w:p w14:paraId="0C973417" w14:textId="77777777" w:rsidR="00310AE3" w:rsidRDefault="00310AE3" w:rsidP="008335A1">
      <w:pPr>
        <w:spacing w:after="0" w:line="240" w:lineRule="auto"/>
        <w:rPr>
          <w:rStyle w:val="hps"/>
          <w:rFonts w:asciiTheme="minorHAnsi" w:hAnsiTheme="minorHAnsi" w:cs="Arial"/>
          <w:i/>
          <w:szCs w:val="24"/>
        </w:rPr>
      </w:pPr>
    </w:p>
    <w:p w14:paraId="644F79F0" w14:textId="0C364359" w:rsidR="008335A1" w:rsidRDefault="008335A1" w:rsidP="008335A1">
      <w:pPr>
        <w:spacing w:after="0" w:line="240" w:lineRule="auto"/>
        <w:rPr>
          <w:rStyle w:val="hps"/>
          <w:rFonts w:asciiTheme="minorHAnsi" w:hAnsiTheme="minorHAnsi" w:cs="Arial"/>
          <w:i/>
          <w:szCs w:val="24"/>
        </w:rPr>
      </w:pPr>
      <w:r w:rsidRPr="003623E1">
        <w:rPr>
          <w:rStyle w:val="hps"/>
          <w:rFonts w:asciiTheme="minorHAnsi" w:hAnsiTheme="minorHAnsi" w:cs="Arial"/>
          <w:i/>
          <w:szCs w:val="24"/>
        </w:rPr>
        <w:t>Ste opazili kakšne nenačrtovane pozitivne ali negativne učinke vaše vključenosti v projekt v vašem življenju/</w:t>
      </w:r>
      <w:r w:rsidR="0035640E">
        <w:rPr>
          <w:rStyle w:val="hps"/>
          <w:rFonts w:asciiTheme="minorHAnsi" w:hAnsiTheme="minorHAnsi" w:cs="Arial"/>
          <w:i/>
          <w:szCs w:val="24"/>
        </w:rPr>
        <w:t xml:space="preserve">delovnem </w:t>
      </w:r>
      <w:r w:rsidRPr="003623E1">
        <w:rPr>
          <w:rStyle w:val="hps"/>
          <w:rFonts w:asciiTheme="minorHAnsi" w:hAnsiTheme="minorHAnsi" w:cs="Arial"/>
          <w:i/>
          <w:szCs w:val="24"/>
        </w:rPr>
        <w:t>okolju?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8335A1" w14:paraId="714E436B" w14:textId="77777777" w:rsidTr="004562E8">
        <w:trPr>
          <w:trHeight w:val="860"/>
        </w:trPr>
        <w:tc>
          <w:tcPr>
            <w:tcW w:w="9629" w:type="dxa"/>
          </w:tcPr>
          <w:p w14:paraId="5805CB1F" w14:textId="77777777" w:rsidR="008335A1" w:rsidRDefault="008335A1" w:rsidP="004562E8">
            <w:pPr>
              <w:rPr>
                <w:rStyle w:val="hps"/>
                <w:rFonts w:asciiTheme="minorHAnsi" w:hAnsiTheme="minorHAnsi" w:cs="Arial"/>
                <w:i/>
                <w:szCs w:val="24"/>
              </w:rPr>
            </w:pPr>
          </w:p>
        </w:tc>
      </w:tr>
    </w:tbl>
    <w:p w14:paraId="627D53EF" w14:textId="77777777" w:rsidR="008335A1" w:rsidRPr="003623E1" w:rsidRDefault="008335A1" w:rsidP="008335A1">
      <w:pPr>
        <w:spacing w:after="0" w:line="240" w:lineRule="auto"/>
        <w:rPr>
          <w:rStyle w:val="hps"/>
          <w:rFonts w:asciiTheme="minorHAnsi" w:hAnsiTheme="minorHAnsi" w:cs="Arial"/>
          <w:i/>
          <w:szCs w:val="24"/>
        </w:rPr>
      </w:pPr>
    </w:p>
    <w:p w14:paraId="74C0DCDB" w14:textId="77777777" w:rsidR="009E2904" w:rsidRDefault="009E2904" w:rsidP="000B2D33">
      <w:pPr>
        <w:pStyle w:val="Brezrazmikov"/>
      </w:pPr>
    </w:p>
    <w:p w14:paraId="7BABB505" w14:textId="00DB365A" w:rsidR="00991AFA" w:rsidRDefault="009E2904" w:rsidP="000B2D33">
      <w:pPr>
        <w:pStyle w:val="Brezrazmikov"/>
        <w:rPr>
          <w:b/>
          <w:i/>
        </w:rPr>
      </w:pPr>
      <w:r w:rsidRPr="009E2904">
        <w:rPr>
          <w:b/>
          <w:i/>
        </w:rPr>
        <w:t xml:space="preserve">Nam želite še kaj sporočiti? Smo na kakšen pomemben vidik evalvacije pozabili?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9E2904" w14:paraId="496AC4FF" w14:textId="77777777" w:rsidTr="009E2904">
        <w:trPr>
          <w:trHeight w:val="2174"/>
        </w:trPr>
        <w:tc>
          <w:tcPr>
            <w:tcW w:w="9629" w:type="dxa"/>
          </w:tcPr>
          <w:p w14:paraId="1B7DEFF2" w14:textId="77777777" w:rsidR="009E2904" w:rsidRDefault="009E2904" w:rsidP="000B2D33">
            <w:pPr>
              <w:pStyle w:val="Brezrazmikov"/>
              <w:rPr>
                <w:b/>
                <w:i/>
              </w:rPr>
            </w:pPr>
          </w:p>
        </w:tc>
      </w:tr>
    </w:tbl>
    <w:p w14:paraId="25E5A650" w14:textId="77777777" w:rsidR="009E2904" w:rsidRPr="009E2904" w:rsidRDefault="009E2904" w:rsidP="000B2D33">
      <w:pPr>
        <w:pStyle w:val="Brezrazmikov"/>
        <w:rPr>
          <w:b/>
          <w:i/>
        </w:rPr>
      </w:pPr>
    </w:p>
    <w:sectPr w:rsidR="009E2904" w:rsidRPr="009E2904" w:rsidSect="006211D5">
      <w:headerReference w:type="default" r:id="rId11"/>
      <w:footerReference w:type="default" r:id="rId12"/>
      <w:type w:val="continuous"/>
      <w:pgSz w:w="11906" w:h="16838"/>
      <w:pgMar w:top="2552" w:right="1133" w:bottom="1985" w:left="1134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897676" w14:textId="77777777" w:rsidR="00CD7D7B" w:rsidRDefault="00CD7D7B" w:rsidP="00AE460B">
      <w:pPr>
        <w:spacing w:after="0" w:line="240" w:lineRule="auto"/>
      </w:pPr>
      <w:r>
        <w:separator/>
      </w:r>
    </w:p>
  </w:endnote>
  <w:endnote w:type="continuationSeparator" w:id="0">
    <w:p w14:paraId="1C898A4B" w14:textId="77777777" w:rsidR="00CD7D7B" w:rsidRDefault="00CD7D7B" w:rsidP="00AE4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axlinePro-Regular">
    <w:altName w:val="Arial"/>
    <w:panose1 w:val="00000000000000000000"/>
    <w:charset w:val="00"/>
    <w:family w:val="modern"/>
    <w:notTrueType/>
    <w:pitch w:val="variable"/>
    <w:sig w:usb0="A00002EF" w:usb1="4000A4FB" w:usb2="00000000" w:usb3="00000000" w:csb0="0000009F" w:csb1="00000000"/>
  </w:font>
  <w:font w:name="Segoe UI Symbol">
    <w:altName w:val="Calibri"/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6786300"/>
      <w:docPartObj>
        <w:docPartGallery w:val="Page Numbers (Bottom of Page)"/>
        <w:docPartUnique/>
      </w:docPartObj>
    </w:sdtPr>
    <w:sdtEndPr/>
    <w:sdtContent>
      <w:p w14:paraId="098AEDE1" w14:textId="77777777" w:rsidR="004562E8" w:rsidRDefault="004562E8" w:rsidP="00921E77">
        <w:pPr>
          <w:pStyle w:val="Noga"/>
          <w:ind w:hanging="567"/>
          <w:jc w:val="center"/>
        </w:pPr>
        <w:r>
          <w:rPr>
            <w:noProof/>
            <w:lang w:eastAsia="sl-SI"/>
          </w:rPr>
          <w:drawing>
            <wp:inline distT="0" distB="0" distL="0" distR="0" wp14:anchorId="479DD6FF" wp14:editId="0D4DDCA4">
              <wp:extent cx="6817315" cy="876300"/>
              <wp:effectExtent l="0" t="0" r="0" b="0"/>
              <wp:docPr id="46" name="Slika 4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Super_psiholog_footer_SLO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813074" cy="8757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 w:rsidRPr="00921E77">
          <w:rPr>
            <w:rFonts w:asciiTheme="minorHAnsi" w:hAnsiTheme="minorHAnsi"/>
            <w:sz w:val="20"/>
          </w:rPr>
          <w:fldChar w:fldCharType="begin"/>
        </w:r>
        <w:r w:rsidRPr="00921E77">
          <w:rPr>
            <w:rFonts w:asciiTheme="minorHAnsi" w:hAnsiTheme="minorHAnsi"/>
            <w:sz w:val="20"/>
          </w:rPr>
          <w:instrText>PAGE   \* MERGEFORMAT</w:instrText>
        </w:r>
        <w:r w:rsidRPr="00921E77">
          <w:rPr>
            <w:rFonts w:asciiTheme="minorHAnsi" w:hAnsiTheme="minorHAnsi"/>
            <w:sz w:val="20"/>
          </w:rPr>
          <w:fldChar w:fldCharType="separate"/>
        </w:r>
        <w:r w:rsidR="00CD7D7B">
          <w:rPr>
            <w:rFonts w:asciiTheme="minorHAnsi" w:hAnsiTheme="minorHAnsi"/>
            <w:noProof/>
            <w:sz w:val="20"/>
          </w:rPr>
          <w:t>1</w:t>
        </w:r>
        <w:r w:rsidRPr="00921E77">
          <w:rPr>
            <w:rFonts w:asciiTheme="minorHAnsi" w:hAnsiTheme="minorHAnsi"/>
            <w:sz w:val="20"/>
          </w:rPr>
          <w:fldChar w:fldCharType="end"/>
        </w:r>
      </w:p>
    </w:sdtContent>
  </w:sdt>
  <w:p w14:paraId="31D48EDB" w14:textId="77777777" w:rsidR="004562E8" w:rsidRPr="00C07E44" w:rsidRDefault="004562E8" w:rsidP="0073645E">
    <w:pPr>
      <w:pStyle w:val="Noga"/>
      <w:ind w:hanging="567"/>
      <w:jc w:val="center"/>
      <w:rPr>
        <w:rFonts w:ascii="DaxlinePro-Regular" w:hAnsi="DaxlinePro-Regular" w:cs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4012055"/>
      <w:docPartObj>
        <w:docPartGallery w:val="Page Numbers (Bottom of Page)"/>
        <w:docPartUnique/>
      </w:docPartObj>
    </w:sdtPr>
    <w:sdtEndPr/>
    <w:sdtContent>
      <w:p w14:paraId="0B2011F1" w14:textId="77777777" w:rsidR="004562E8" w:rsidRDefault="004562E8" w:rsidP="00921E77">
        <w:pPr>
          <w:pStyle w:val="Noga"/>
          <w:ind w:hanging="567"/>
          <w:jc w:val="center"/>
        </w:pPr>
        <w:r>
          <w:rPr>
            <w:noProof/>
            <w:lang w:eastAsia="sl-SI"/>
          </w:rPr>
          <w:drawing>
            <wp:inline distT="0" distB="0" distL="0" distR="0" wp14:anchorId="47E32DA4" wp14:editId="715ABAE0">
              <wp:extent cx="6817315" cy="876300"/>
              <wp:effectExtent l="0" t="0" r="0" b="0"/>
              <wp:docPr id="6" name="Slika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Super_psiholog_footer_SLO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813074" cy="8757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 w:rsidRPr="00921E77">
          <w:rPr>
            <w:rFonts w:asciiTheme="minorHAnsi" w:hAnsiTheme="minorHAnsi"/>
            <w:sz w:val="20"/>
          </w:rPr>
          <w:fldChar w:fldCharType="begin"/>
        </w:r>
        <w:r w:rsidRPr="00921E77">
          <w:rPr>
            <w:rFonts w:asciiTheme="minorHAnsi" w:hAnsiTheme="minorHAnsi"/>
            <w:sz w:val="20"/>
          </w:rPr>
          <w:instrText>PAGE   \* MERGEFORMAT</w:instrText>
        </w:r>
        <w:r w:rsidRPr="00921E77">
          <w:rPr>
            <w:rFonts w:asciiTheme="minorHAnsi" w:hAnsiTheme="minorHAnsi"/>
            <w:sz w:val="20"/>
          </w:rPr>
          <w:fldChar w:fldCharType="separate"/>
        </w:r>
        <w:r w:rsidR="004C5BD6">
          <w:rPr>
            <w:rFonts w:asciiTheme="minorHAnsi" w:hAnsiTheme="minorHAnsi"/>
            <w:noProof/>
            <w:sz w:val="20"/>
          </w:rPr>
          <w:t>7</w:t>
        </w:r>
        <w:r w:rsidRPr="00921E77">
          <w:rPr>
            <w:rFonts w:asciiTheme="minorHAnsi" w:hAnsiTheme="minorHAnsi"/>
            <w:sz w:val="20"/>
          </w:rPr>
          <w:fldChar w:fldCharType="end"/>
        </w:r>
      </w:p>
    </w:sdtContent>
  </w:sdt>
  <w:p w14:paraId="685CF063" w14:textId="77777777" w:rsidR="004562E8" w:rsidRPr="00C07E44" w:rsidRDefault="004562E8" w:rsidP="0073645E">
    <w:pPr>
      <w:pStyle w:val="Noga"/>
      <w:ind w:hanging="567"/>
      <w:jc w:val="center"/>
      <w:rPr>
        <w:rFonts w:ascii="DaxlinePro-Regular" w:hAnsi="DaxlinePro-Regular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BD76D7" w14:textId="77777777" w:rsidR="00CD7D7B" w:rsidRDefault="00CD7D7B" w:rsidP="00AE460B">
      <w:pPr>
        <w:spacing w:after="0" w:line="240" w:lineRule="auto"/>
      </w:pPr>
      <w:r>
        <w:separator/>
      </w:r>
    </w:p>
  </w:footnote>
  <w:footnote w:type="continuationSeparator" w:id="0">
    <w:p w14:paraId="5BB0EBB0" w14:textId="77777777" w:rsidR="00CD7D7B" w:rsidRDefault="00CD7D7B" w:rsidP="00AE46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BB69B6" w14:textId="77777777" w:rsidR="004562E8" w:rsidRDefault="004562E8" w:rsidP="0073645E">
    <w:pPr>
      <w:pStyle w:val="Glava"/>
      <w:ind w:left="-567"/>
    </w:pPr>
    <w:r>
      <w:rPr>
        <w:noProof/>
        <w:lang w:eastAsia="sl-SI"/>
      </w:rPr>
      <w:drawing>
        <wp:inline distT="0" distB="0" distL="0" distR="0" wp14:anchorId="3E64B388" wp14:editId="38484578">
          <wp:extent cx="6805831" cy="1137006"/>
          <wp:effectExtent l="0" t="0" r="0" b="6350"/>
          <wp:docPr id="45" name="Slika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per_psiholog_header_SL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05831" cy="11370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7CB918" w14:textId="77777777" w:rsidR="004562E8" w:rsidRDefault="004562E8" w:rsidP="0073645E">
    <w:pPr>
      <w:pStyle w:val="Glava"/>
      <w:ind w:left="-567"/>
    </w:pPr>
    <w:r>
      <w:rPr>
        <w:noProof/>
        <w:lang w:eastAsia="sl-SI"/>
      </w:rPr>
      <w:drawing>
        <wp:inline distT="0" distB="0" distL="0" distR="0" wp14:anchorId="18439247" wp14:editId="734F6504">
          <wp:extent cx="6805831" cy="1137006"/>
          <wp:effectExtent l="0" t="0" r="0" b="635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per_psiholog_header_SL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05831" cy="11370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60DED"/>
    <w:multiLevelType w:val="hybridMultilevel"/>
    <w:tmpl w:val="FC9ED182"/>
    <w:lvl w:ilvl="0" w:tplc="6EF2B93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B126FA"/>
    <w:multiLevelType w:val="hybridMultilevel"/>
    <w:tmpl w:val="D4E62CF4"/>
    <w:lvl w:ilvl="0" w:tplc="D99817C2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DF0B0B"/>
    <w:multiLevelType w:val="hybridMultilevel"/>
    <w:tmpl w:val="8098C6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A47EEA"/>
    <w:multiLevelType w:val="hybridMultilevel"/>
    <w:tmpl w:val="B8E6C4BE"/>
    <w:lvl w:ilvl="0" w:tplc="E0246544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1" w:tplc="2E5E4F94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D68107A"/>
    <w:multiLevelType w:val="hybridMultilevel"/>
    <w:tmpl w:val="1E063904"/>
    <w:lvl w:ilvl="0" w:tplc="FF88B1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F33406"/>
    <w:multiLevelType w:val="hybridMultilevel"/>
    <w:tmpl w:val="B0B0F5D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707CA6"/>
    <w:multiLevelType w:val="hybridMultilevel"/>
    <w:tmpl w:val="821841B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C4646C"/>
    <w:multiLevelType w:val="hybridMultilevel"/>
    <w:tmpl w:val="9826959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7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ttachedTemplate r:id="rId1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8FF"/>
    <w:rsid w:val="00005FCD"/>
    <w:rsid w:val="00055061"/>
    <w:rsid w:val="00076F73"/>
    <w:rsid w:val="00081276"/>
    <w:rsid w:val="00086B5E"/>
    <w:rsid w:val="000B2D33"/>
    <w:rsid w:val="000B63D4"/>
    <w:rsid w:val="000C1F06"/>
    <w:rsid w:val="000C70FC"/>
    <w:rsid w:val="000D7DF2"/>
    <w:rsid w:val="000F4609"/>
    <w:rsid w:val="00100D84"/>
    <w:rsid w:val="001322C1"/>
    <w:rsid w:val="0016271D"/>
    <w:rsid w:val="00164FCF"/>
    <w:rsid w:val="001711E8"/>
    <w:rsid w:val="00171819"/>
    <w:rsid w:val="001A79E2"/>
    <w:rsid w:val="001C0B1C"/>
    <w:rsid w:val="001C70A7"/>
    <w:rsid w:val="00230AEE"/>
    <w:rsid w:val="002429D8"/>
    <w:rsid w:val="002471FE"/>
    <w:rsid w:val="00250FC4"/>
    <w:rsid w:val="00256B35"/>
    <w:rsid w:val="002805DA"/>
    <w:rsid w:val="0028229A"/>
    <w:rsid w:val="00286268"/>
    <w:rsid w:val="002875EB"/>
    <w:rsid w:val="002B63FC"/>
    <w:rsid w:val="002C0A1F"/>
    <w:rsid w:val="002C1999"/>
    <w:rsid w:val="002C21B6"/>
    <w:rsid w:val="002E1C7A"/>
    <w:rsid w:val="002F52F7"/>
    <w:rsid w:val="002F72DF"/>
    <w:rsid w:val="00300A3F"/>
    <w:rsid w:val="00310AE3"/>
    <w:rsid w:val="0032388E"/>
    <w:rsid w:val="00327F92"/>
    <w:rsid w:val="00337AAB"/>
    <w:rsid w:val="00346302"/>
    <w:rsid w:val="0035283F"/>
    <w:rsid w:val="0035640E"/>
    <w:rsid w:val="003623E1"/>
    <w:rsid w:val="003F55A8"/>
    <w:rsid w:val="003F66AE"/>
    <w:rsid w:val="00414F3D"/>
    <w:rsid w:val="00420645"/>
    <w:rsid w:val="004562E8"/>
    <w:rsid w:val="0046207C"/>
    <w:rsid w:val="0046754E"/>
    <w:rsid w:val="00470AA5"/>
    <w:rsid w:val="004B4472"/>
    <w:rsid w:val="004B6A73"/>
    <w:rsid w:val="004B7029"/>
    <w:rsid w:val="004C5BD6"/>
    <w:rsid w:val="004E2CA8"/>
    <w:rsid w:val="004E3822"/>
    <w:rsid w:val="004F5DD4"/>
    <w:rsid w:val="00503D15"/>
    <w:rsid w:val="005121DF"/>
    <w:rsid w:val="00520524"/>
    <w:rsid w:val="00522708"/>
    <w:rsid w:val="00535769"/>
    <w:rsid w:val="00546086"/>
    <w:rsid w:val="005527E4"/>
    <w:rsid w:val="00590671"/>
    <w:rsid w:val="005A5C76"/>
    <w:rsid w:val="005C1711"/>
    <w:rsid w:val="005D49B3"/>
    <w:rsid w:val="005E7429"/>
    <w:rsid w:val="005F7A60"/>
    <w:rsid w:val="006211D5"/>
    <w:rsid w:val="006370FE"/>
    <w:rsid w:val="00641EB4"/>
    <w:rsid w:val="006426DE"/>
    <w:rsid w:val="006762E9"/>
    <w:rsid w:val="00685C17"/>
    <w:rsid w:val="006D4D95"/>
    <w:rsid w:val="006D50C2"/>
    <w:rsid w:val="006D7CA6"/>
    <w:rsid w:val="006F1C0D"/>
    <w:rsid w:val="006F5AC4"/>
    <w:rsid w:val="00707BA3"/>
    <w:rsid w:val="0071469C"/>
    <w:rsid w:val="00724A42"/>
    <w:rsid w:val="007276A4"/>
    <w:rsid w:val="007343BE"/>
    <w:rsid w:val="0073645E"/>
    <w:rsid w:val="00746942"/>
    <w:rsid w:val="007470AE"/>
    <w:rsid w:val="00747C10"/>
    <w:rsid w:val="0075139A"/>
    <w:rsid w:val="007608B5"/>
    <w:rsid w:val="00763D80"/>
    <w:rsid w:val="00764E3B"/>
    <w:rsid w:val="00786F33"/>
    <w:rsid w:val="00790FE0"/>
    <w:rsid w:val="00796C2D"/>
    <w:rsid w:val="007A573C"/>
    <w:rsid w:val="007B46A5"/>
    <w:rsid w:val="007C44FA"/>
    <w:rsid w:val="007F1708"/>
    <w:rsid w:val="007F175D"/>
    <w:rsid w:val="008335A1"/>
    <w:rsid w:val="00841FB5"/>
    <w:rsid w:val="008443B4"/>
    <w:rsid w:val="00845462"/>
    <w:rsid w:val="00857141"/>
    <w:rsid w:val="00886D4E"/>
    <w:rsid w:val="008F720F"/>
    <w:rsid w:val="009175C4"/>
    <w:rsid w:val="00921E77"/>
    <w:rsid w:val="00925C4F"/>
    <w:rsid w:val="0093456E"/>
    <w:rsid w:val="00943E7E"/>
    <w:rsid w:val="00976EE2"/>
    <w:rsid w:val="009871CA"/>
    <w:rsid w:val="00991AFA"/>
    <w:rsid w:val="00994376"/>
    <w:rsid w:val="009A5073"/>
    <w:rsid w:val="009D59CB"/>
    <w:rsid w:val="009D5C96"/>
    <w:rsid w:val="009E2904"/>
    <w:rsid w:val="00A00490"/>
    <w:rsid w:val="00A37C21"/>
    <w:rsid w:val="00A44BCF"/>
    <w:rsid w:val="00A52067"/>
    <w:rsid w:val="00A64675"/>
    <w:rsid w:val="00A840FE"/>
    <w:rsid w:val="00A90242"/>
    <w:rsid w:val="00AE023B"/>
    <w:rsid w:val="00AE2AD2"/>
    <w:rsid w:val="00AE460B"/>
    <w:rsid w:val="00AF1BD9"/>
    <w:rsid w:val="00B15396"/>
    <w:rsid w:val="00B17E82"/>
    <w:rsid w:val="00B370E2"/>
    <w:rsid w:val="00B537C9"/>
    <w:rsid w:val="00B61C3D"/>
    <w:rsid w:val="00B72A93"/>
    <w:rsid w:val="00B75EE1"/>
    <w:rsid w:val="00B95616"/>
    <w:rsid w:val="00BC26D9"/>
    <w:rsid w:val="00BC5EAA"/>
    <w:rsid w:val="00BD55C3"/>
    <w:rsid w:val="00C068FF"/>
    <w:rsid w:val="00C07E44"/>
    <w:rsid w:val="00C311A1"/>
    <w:rsid w:val="00C31F90"/>
    <w:rsid w:val="00C74CFC"/>
    <w:rsid w:val="00C77806"/>
    <w:rsid w:val="00C84C66"/>
    <w:rsid w:val="00CA22AE"/>
    <w:rsid w:val="00CA3E33"/>
    <w:rsid w:val="00CA4A0F"/>
    <w:rsid w:val="00CB07E3"/>
    <w:rsid w:val="00CB2353"/>
    <w:rsid w:val="00CB6917"/>
    <w:rsid w:val="00CC4956"/>
    <w:rsid w:val="00CD7D7B"/>
    <w:rsid w:val="00CE20F1"/>
    <w:rsid w:val="00D045C1"/>
    <w:rsid w:val="00D21440"/>
    <w:rsid w:val="00D374B3"/>
    <w:rsid w:val="00D6146E"/>
    <w:rsid w:val="00D7439E"/>
    <w:rsid w:val="00D90611"/>
    <w:rsid w:val="00DA2493"/>
    <w:rsid w:val="00DA3CBC"/>
    <w:rsid w:val="00DB141D"/>
    <w:rsid w:val="00DC759E"/>
    <w:rsid w:val="00DD3738"/>
    <w:rsid w:val="00DD5D4B"/>
    <w:rsid w:val="00DD79B9"/>
    <w:rsid w:val="00DE4505"/>
    <w:rsid w:val="00DF10C0"/>
    <w:rsid w:val="00DF5C49"/>
    <w:rsid w:val="00E11960"/>
    <w:rsid w:val="00E235AD"/>
    <w:rsid w:val="00E24092"/>
    <w:rsid w:val="00E274C3"/>
    <w:rsid w:val="00E379A6"/>
    <w:rsid w:val="00E5410A"/>
    <w:rsid w:val="00E57471"/>
    <w:rsid w:val="00E836D5"/>
    <w:rsid w:val="00E84942"/>
    <w:rsid w:val="00EB376D"/>
    <w:rsid w:val="00ED24A0"/>
    <w:rsid w:val="00ED493D"/>
    <w:rsid w:val="00F0073A"/>
    <w:rsid w:val="00F1467B"/>
    <w:rsid w:val="00F17857"/>
    <w:rsid w:val="00F20237"/>
    <w:rsid w:val="00F54AB2"/>
    <w:rsid w:val="00F573F2"/>
    <w:rsid w:val="00F662AB"/>
    <w:rsid w:val="00F96EFD"/>
    <w:rsid w:val="00FA2F5B"/>
    <w:rsid w:val="00FC54DF"/>
    <w:rsid w:val="00FE4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5194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B6A73"/>
    <w:pPr>
      <w:jc w:val="both"/>
    </w:pPr>
    <w:rPr>
      <w:rFonts w:ascii="Times New Roman" w:hAnsi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EB376D"/>
    <w:pPr>
      <w:spacing w:after="0" w:line="240" w:lineRule="auto"/>
      <w:jc w:val="both"/>
    </w:pPr>
  </w:style>
  <w:style w:type="paragraph" w:styleId="Glava">
    <w:name w:val="header"/>
    <w:basedOn w:val="Navaden"/>
    <w:link w:val="GlavaZnak"/>
    <w:uiPriority w:val="99"/>
    <w:unhideWhenUsed/>
    <w:rsid w:val="00AE46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E460B"/>
    <w:rPr>
      <w:rFonts w:ascii="Times New Roman" w:hAnsi="Times New Roman"/>
    </w:rPr>
  </w:style>
  <w:style w:type="paragraph" w:styleId="Noga">
    <w:name w:val="footer"/>
    <w:basedOn w:val="Navaden"/>
    <w:link w:val="NogaZnak"/>
    <w:uiPriority w:val="99"/>
    <w:unhideWhenUsed/>
    <w:rsid w:val="00AE46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E460B"/>
    <w:rPr>
      <w:rFonts w:ascii="Times New Roman" w:hAnsi="Times New Roman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E4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E460B"/>
    <w:rPr>
      <w:rFonts w:ascii="Tahoma" w:hAnsi="Tahoma" w:cs="Tahoma"/>
      <w:sz w:val="16"/>
      <w:szCs w:val="16"/>
    </w:rPr>
  </w:style>
  <w:style w:type="character" w:customStyle="1" w:styleId="hps">
    <w:name w:val="hps"/>
    <w:basedOn w:val="Privzetapisavaodstavka"/>
    <w:rsid w:val="00F662AB"/>
  </w:style>
  <w:style w:type="paragraph" w:styleId="Odstavekseznama">
    <w:name w:val="List Paragraph"/>
    <w:basedOn w:val="Navaden"/>
    <w:uiPriority w:val="34"/>
    <w:qFormat/>
    <w:rsid w:val="00F662AB"/>
    <w:pPr>
      <w:spacing w:after="0" w:line="240" w:lineRule="auto"/>
      <w:ind w:left="720"/>
      <w:contextualSpacing/>
      <w:jc w:val="left"/>
    </w:pPr>
    <w:rPr>
      <w:rFonts w:eastAsia="Times New Roman" w:cs="Times New Roman"/>
      <w:sz w:val="24"/>
      <w:szCs w:val="24"/>
      <w:lang w:val="nb-NO" w:eastAsia="nb-NO"/>
    </w:rPr>
  </w:style>
  <w:style w:type="character" w:styleId="Pripombasklic">
    <w:name w:val="annotation reference"/>
    <w:basedOn w:val="Privzetapisavaodstavka"/>
    <w:uiPriority w:val="99"/>
    <w:semiHidden/>
    <w:unhideWhenUsed/>
    <w:rsid w:val="00F662AB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F662AB"/>
    <w:pPr>
      <w:spacing w:after="0" w:line="240" w:lineRule="auto"/>
      <w:jc w:val="left"/>
    </w:pPr>
    <w:rPr>
      <w:rFonts w:eastAsia="Times New Roman" w:cs="Times New Roman"/>
      <w:sz w:val="20"/>
      <w:szCs w:val="20"/>
      <w:lang w:val="nb-NO" w:eastAsia="nb-NO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F662AB"/>
    <w:rPr>
      <w:rFonts w:ascii="Times New Roman" w:eastAsia="Times New Roman" w:hAnsi="Times New Roman" w:cs="Times New Roman"/>
      <w:sz w:val="20"/>
      <w:szCs w:val="20"/>
      <w:lang w:val="nb-NO" w:eastAsia="nb-NO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E1C7A"/>
    <w:pPr>
      <w:spacing w:after="200"/>
      <w:jc w:val="both"/>
    </w:pPr>
    <w:rPr>
      <w:rFonts w:eastAsiaTheme="minorHAnsi" w:cstheme="minorBidi"/>
      <w:b/>
      <w:bCs/>
      <w:lang w:val="sl-SI" w:eastAsia="en-US"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E1C7A"/>
    <w:rPr>
      <w:rFonts w:ascii="Times New Roman" w:eastAsia="Times New Roman" w:hAnsi="Times New Roman" w:cs="Times New Roman"/>
      <w:b/>
      <w:bCs/>
      <w:sz w:val="20"/>
      <w:szCs w:val="20"/>
      <w:lang w:val="nb-NO" w:eastAsia="nb-NO"/>
    </w:rPr>
  </w:style>
  <w:style w:type="table" w:styleId="Tabelamrea">
    <w:name w:val="Table Grid"/>
    <w:basedOn w:val="Navadnatabela"/>
    <w:uiPriority w:val="59"/>
    <w:rsid w:val="00F146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B6A73"/>
    <w:pPr>
      <w:jc w:val="both"/>
    </w:pPr>
    <w:rPr>
      <w:rFonts w:ascii="Times New Roman" w:hAnsi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EB376D"/>
    <w:pPr>
      <w:spacing w:after="0" w:line="240" w:lineRule="auto"/>
      <w:jc w:val="both"/>
    </w:pPr>
  </w:style>
  <w:style w:type="paragraph" w:styleId="Glava">
    <w:name w:val="header"/>
    <w:basedOn w:val="Navaden"/>
    <w:link w:val="GlavaZnak"/>
    <w:uiPriority w:val="99"/>
    <w:unhideWhenUsed/>
    <w:rsid w:val="00AE46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E460B"/>
    <w:rPr>
      <w:rFonts w:ascii="Times New Roman" w:hAnsi="Times New Roman"/>
    </w:rPr>
  </w:style>
  <w:style w:type="paragraph" w:styleId="Noga">
    <w:name w:val="footer"/>
    <w:basedOn w:val="Navaden"/>
    <w:link w:val="NogaZnak"/>
    <w:uiPriority w:val="99"/>
    <w:unhideWhenUsed/>
    <w:rsid w:val="00AE46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E460B"/>
    <w:rPr>
      <w:rFonts w:ascii="Times New Roman" w:hAnsi="Times New Roman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E4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E460B"/>
    <w:rPr>
      <w:rFonts w:ascii="Tahoma" w:hAnsi="Tahoma" w:cs="Tahoma"/>
      <w:sz w:val="16"/>
      <w:szCs w:val="16"/>
    </w:rPr>
  </w:style>
  <w:style w:type="character" w:customStyle="1" w:styleId="hps">
    <w:name w:val="hps"/>
    <w:basedOn w:val="Privzetapisavaodstavka"/>
    <w:rsid w:val="00F662AB"/>
  </w:style>
  <w:style w:type="paragraph" w:styleId="Odstavekseznama">
    <w:name w:val="List Paragraph"/>
    <w:basedOn w:val="Navaden"/>
    <w:uiPriority w:val="34"/>
    <w:qFormat/>
    <w:rsid w:val="00F662AB"/>
    <w:pPr>
      <w:spacing w:after="0" w:line="240" w:lineRule="auto"/>
      <w:ind w:left="720"/>
      <w:contextualSpacing/>
      <w:jc w:val="left"/>
    </w:pPr>
    <w:rPr>
      <w:rFonts w:eastAsia="Times New Roman" w:cs="Times New Roman"/>
      <w:sz w:val="24"/>
      <w:szCs w:val="24"/>
      <w:lang w:val="nb-NO" w:eastAsia="nb-NO"/>
    </w:rPr>
  </w:style>
  <w:style w:type="character" w:styleId="Pripombasklic">
    <w:name w:val="annotation reference"/>
    <w:basedOn w:val="Privzetapisavaodstavka"/>
    <w:uiPriority w:val="99"/>
    <w:semiHidden/>
    <w:unhideWhenUsed/>
    <w:rsid w:val="00F662AB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F662AB"/>
    <w:pPr>
      <w:spacing w:after="0" w:line="240" w:lineRule="auto"/>
      <w:jc w:val="left"/>
    </w:pPr>
    <w:rPr>
      <w:rFonts w:eastAsia="Times New Roman" w:cs="Times New Roman"/>
      <w:sz w:val="20"/>
      <w:szCs w:val="20"/>
      <w:lang w:val="nb-NO" w:eastAsia="nb-NO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F662AB"/>
    <w:rPr>
      <w:rFonts w:ascii="Times New Roman" w:eastAsia="Times New Roman" w:hAnsi="Times New Roman" w:cs="Times New Roman"/>
      <w:sz w:val="20"/>
      <w:szCs w:val="20"/>
      <w:lang w:val="nb-NO" w:eastAsia="nb-NO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E1C7A"/>
    <w:pPr>
      <w:spacing w:after="200"/>
      <w:jc w:val="both"/>
    </w:pPr>
    <w:rPr>
      <w:rFonts w:eastAsiaTheme="minorHAnsi" w:cstheme="minorBidi"/>
      <w:b/>
      <w:bCs/>
      <w:lang w:val="sl-SI" w:eastAsia="en-US"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E1C7A"/>
    <w:rPr>
      <w:rFonts w:ascii="Times New Roman" w:eastAsia="Times New Roman" w:hAnsi="Times New Roman" w:cs="Times New Roman"/>
      <w:b/>
      <w:bCs/>
      <w:sz w:val="20"/>
      <w:szCs w:val="20"/>
      <w:lang w:val="nb-NO" w:eastAsia="nb-NO"/>
    </w:rPr>
  </w:style>
  <w:style w:type="table" w:styleId="Tabelamrea">
    <w:name w:val="Table Grid"/>
    <w:basedOn w:val="Navadnatabela"/>
    <w:uiPriority w:val="59"/>
    <w:rsid w:val="00F146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ru&#353;tvo%20psihologov\Documents\Officeove%20predloge%20po%20meri\Word_template_SLO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EFE89-E0D0-40DB-AC3C-4FE913DFA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Word_template_SLO.dotx</Template>
  <TotalTime>37</TotalTime>
  <Pages>7</Pages>
  <Words>1368</Words>
  <Characters>7803</Characters>
  <Application>Microsoft Office Word</Application>
  <DocSecurity>0</DocSecurity>
  <Lines>65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Društvo psihologov</dc:creator>
  <cp:lastModifiedBy>Reviewer</cp:lastModifiedBy>
  <cp:revision>17</cp:revision>
  <cp:lastPrinted>2015-12-02T11:00:00Z</cp:lastPrinted>
  <dcterms:created xsi:type="dcterms:W3CDTF">2016-02-23T11:48:00Z</dcterms:created>
  <dcterms:modified xsi:type="dcterms:W3CDTF">2016-03-02T14:30:00Z</dcterms:modified>
</cp:coreProperties>
</file>